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63A69">
      <w:pPr>
        <w:pStyle w:val="1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Расписание уроков для учителей</w:t>
      </w: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Авдеенко Т. М.</w:t>
      </w:r>
    </w:p>
    <w:tbl>
      <w:tblPr>
        <w:tblW w:w="1583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17"/>
        <w:gridCol w:w="1884"/>
        <w:gridCol w:w="715"/>
        <w:gridCol w:w="1640"/>
        <w:gridCol w:w="715"/>
        <w:gridCol w:w="1640"/>
        <w:gridCol w:w="715"/>
        <w:gridCol w:w="1808"/>
        <w:gridCol w:w="715"/>
        <w:gridCol w:w="1819"/>
        <w:gridCol w:w="715"/>
        <w:gridCol w:w="1176"/>
        <w:gridCol w:w="715"/>
      </w:tblGrid>
      <w:tr w:rsidR="00000000" w:rsidTr="005D69AF">
        <w:trPr>
          <w:divId w:val="1869831603"/>
          <w:trHeight w:val="269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D69AF" w:rsidTr="005D69AF">
        <w:trPr>
          <w:divId w:val="1869831603"/>
          <w:trHeight w:val="269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5D69AF" w:rsidTr="005D69AF">
        <w:trPr>
          <w:divId w:val="1869831603"/>
          <w:trHeight w:val="18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17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10б-индивид. проект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9г-пактикум по гео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18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9е-пактикум по гео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17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18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9д-пактикум по гео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17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18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10б-практик по 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D38B7" w:rsidRDefault="00DD38B7">
      <w:pPr>
        <w:pStyle w:val="a3"/>
        <w:jc w:val="center"/>
        <w:divId w:val="1869831603"/>
        <w:rPr>
          <w:color w:val="000000"/>
        </w:rPr>
      </w:pPr>
    </w:p>
    <w:p w:rsidR="00DD38B7" w:rsidRDefault="00DD38B7">
      <w:pPr>
        <w:pStyle w:val="a3"/>
        <w:jc w:val="center"/>
        <w:divId w:val="1869831603"/>
        <w:rPr>
          <w:color w:val="000000"/>
        </w:rPr>
      </w:pPr>
    </w:p>
    <w:p w:rsidR="005D69AF" w:rsidRDefault="005D69AF" w:rsidP="005D69AF">
      <w:pPr>
        <w:pStyle w:val="2"/>
        <w:divId w:val="1869831603"/>
        <w:rPr>
          <w:rFonts w:eastAsia="Times New Roman"/>
          <w:color w:val="000000"/>
        </w:rPr>
      </w:pPr>
    </w:p>
    <w:p w:rsidR="00000000" w:rsidRDefault="00363A69" w:rsidP="005D69AF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Андреев А. А.</w:t>
      </w:r>
    </w:p>
    <w:tbl>
      <w:tblPr>
        <w:tblW w:w="1555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507"/>
        <w:gridCol w:w="1629"/>
        <w:gridCol w:w="715"/>
        <w:gridCol w:w="1600"/>
        <w:gridCol w:w="715"/>
        <w:gridCol w:w="1629"/>
        <w:gridCol w:w="715"/>
        <w:gridCol w:w="1176"/>
        <w:gridCol w:w="715"/>
        <w:gridCol w:w="1642"/>
        <w:gridCol w:w="715"/>
        <w:gridCol w:w="1600"/>
        <w:gridCol w:w="715"/>
      </w:tblGrid>
      <w:tr w:rsidR="00000000" w:rsidTr="005D69AF">
        <w:trPr>
          <w:divId w:val="1869831603"/>
          <w:trHeight w:val="34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D69AF" w:rsidTr="005D69AF">
        <w:trPr>
          <w:divId w:val="1869831603"/>
          <w:trHeight w:val="34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5D69AF" w:rsidTr="005D69AF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</w:tr>
      <w:tr w:rsidR="005D69AF" w:rsidTr="005D69AF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5D69AF" w:rsidTr="005D69AF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5D69AF" w:rsidTr="005D69AF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 w:rsidP="00DD38B7">
      <w:pPr>
        <w:pStyle w:val="a3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Арутян К. А.</w:t>
      </w:r>
    </w:p>
    <w:tbl>
      <w:tblPr>
        <w:tblW w:w="156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466"/>
        <w:gridCol w:w="1679"/>
        <w:gridCol w:w="715"/>
        <w:gridCol w:w="1606"/>
        <w:gridCol w:w="715"/>
        <w:gridCol w:w="1680"/>
        <w:gridCol w:w="715"/>
        <w:gridCol w:w="1576"/>
        <w:gridCol w:w="715"/>
        <w:gridCol w:w="1680"/>
        <w:gridCol w:w="715"/>
        <w:gridCol w:w="1176"/>
        <w:gridCol w:w="715"/>
      </w:tblGrid>
      <w:tr w:rsidR="00000000" w:rsidTr="005D69AF">
        <w:trPr>
          <w:divId w:val="1869831603"/>
          <w:trHeight w:val="32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D69AF" w:rsidTr="005D69AF">
        <w:trPr>
          <w:divId w:val="1869831603"/>
          <w:trHeight w:val="32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5D69AF" w:rsidTr="005D69AF">
        <w:trPr>
          <w:divId w:val="1869831603"/>
          <w:trHeight w:val="2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 w:rsidP="00DD38B7">
      <w:pPr>
        <w:pStyle w:val="a3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Базильчук В. Е.</w:t>
      </w:r>
    </w:p>
    <w:tbl>
      <w:tblPr>
        <w:tblW w:w="1541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073"/>
        <w:gridCol w:w="1589"/>
        <w:gridCol w:w="715"/>
        <w:gridCol w:w="1642"/>
        <w:gridCol w:w="715"/>
        <w:gridCol w:w="1642"/>
        <w:gridCol w:w="715"/>
        <w:gridCol w:w="1881"/>
        <w:gridCol w:w="715"/>
        <w:gridCol w:w="1642"/>
        <w:gridCol w:w="715"/>
        <w:gridCol w:w="1176"/>
        <w:gridCol w:w="715"/>
      </w:tblGrid>
      <w:tr w:rsidR="00000000" w:rsidTr="005D69AF">
        <w:trPr>
          <w:divId w:val="1869831603"/>
          <w:trHeight w:val="339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D69AF" w:rsidTr="005D69AF">
        <w:trPr>
          <w:divId w:val="1869831603"/>
          <w:trHeight w:val="339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5D69AF" w:rsidTr="005D69AF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D69AF" w:rsidTr="005D69AF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 w:rsidP="00985685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Базовая Т. Б.</w:t>
      </w:r>
    </w:p>
    <w:tbl>
      <w:tblPr>
        <w:tblW w:w="1521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1569"/>
        <w:gridCol w:w="1589"/>
        <w:gridCol w:w="738"/>
        <w:gridCol w:w="1558"/>
        <w:gridCol w:w="738"/>
        <w:gridCol w:w="1558"/>
        <w:gridCol w:w="738"/>
        <w:gridCol w:w="1214"/>
        <w:gridCol w:w="738"/>
        <w:gridCol w:w="1589"/>
        <w:gridCol w:w="738"/>
        <w:gridCol w:w="1214"/>
        <w:gridCol w:w="738"/>
      </w:tblGrid>
      <w:tr w:rsidR="00000000" w:rsidTr="00985685">
        <w:trPr>
          <w:divId w:val="1869831603"/>
          <w:trHeight w:val="34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985685">
        <w:trPr>
          <w:divId w:val="1869831603"/>
          <w:trHeight w:val="34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000000" w:rsidTr="00985685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2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85685">
        <w:trPr>
          <w:divId w:val="1869831603"/>
          <w:trHeight w:val="24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2"/>
        <w:jc w:val="center"/>
        <w:divId w:val="1869831603"/>
        <w:rPr>
          <w:rFonts w:eastAsia="Times New Roman"/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Бауэр В. В.</w:t>
      </w:r>
    </w:p>
    <w:tbl>
      <w:tblPr>
        <w:tblW w:w="1535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158"/>
        <w:gridCol w:w="1408"/>
        <w:gridCol w:w="715"/>
        <w:gridCol w:w="1726"/>
        <w:gridCol w:w="715"/>
        <w:gridCol w:w="1585"/>
        <w:gridCol w:w="715"/>
        <w:gridCol w:w="1588"/>
        <w:gridCol w:w="715"/>
        <w:gridCol w:w="1588"/>
        <w:gridCol w:w="715"/>
        <w:gridCol w:w="1650"/>
        <w:gridCol w:w="715"/>
      </w:tblGrid>
      <w:tr w:rsidR="00000000" w:rsidTr="00985685">
        <w:trPr>
          <w:divId w:val="1869831603"/>
          <w:trHeight w:val="28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5685" w:rsidTr="00985685">
        <w:trPr>
          <w:divId w:val="1869831603"/>
          <w:trHeight w:val="28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985685" w:rsidTr="00985685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10а-практик по 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985685" w:rsidTr="00985685">
        <w:trPr>
          <w:divId w:val="1869831603"/>
          <w:trHeight w:val="18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10а-индивид. проект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985685" w:rsidTr="00985685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11г-практик по 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985685" w:rsidTr="00985685">
        <w:trPr>
          <w:divId w:val="1869831603"/>
          <w:trHeight w:val="18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11г-практик по 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9в-пактикум по гео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985685" w:rsidTr="00985685">
        <w:trPr>
          <w:divId w:val="1869831603"/>
          <w:trHeight w:val="18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Бельченко О. В.</w:t>
      </w:r>
    </w:p>
    <w:tbl>
      <w:tblPr>
        <w:tblW w:w="1541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085"/>
        <w:gridCol w:w="1646"/>
        <w:gridCol w:w="715"/>
        <w:gridCol w:w="1627"/>
        <w:gridCol w:w="715"/>
        <w:gridCol w:w="1646"/>
        <w:gridCol w:w="715"/>
        <w:gridCol w:w="1588"/>
        <w:gridCol w:w="715"/>
        <w:gridCol w:w="1875"/>
        <w:gridCol w:w="715"/>
        <w:gridCol w:w="1176"/>
        <w:gridCol w:w="715"/>
      </w:tblGrid>
      <w:tr w:rsidR="00000000" w:rsidTr="00985685">
        <w:trPr>
          <w:divId w:val="1869831603"/>
          <w:trHeight w:val="28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5685" w:rsidTr="00985685">
        <w:trPr>
          <w:divId w:val="1869831603"/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985685" w:rsidTr="00985685">
        <w:trPr>
          <w:divId w:val="1869831603"/>
          <w:trHeight w:val="1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1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1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Бендус Л. А.</w:t>
      </w:r>
    </w:p>
    <w:tbl>
      <w:tblPr>
        <w:tblW w:w="1593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220"/>
        <w:gridCol w:w="1934"/>
        <w:gridCol w:w="715"/>
        <w:gridCol w:w="1759"/>
        <w:gridCol w:w="715"/>
        <w:gridCol w:w="1759"/>
        <w:gridCol w:w="715"/>
        <w:gridCol w:w="1673"/>
        <w:gridCol w:w="715"/>
        <w:gridCol w:w="1759"/>
        <w:gridCol w:w="715"/>
        <w:gridCol w:w="1176"/>
        <w:gridCol w:w="715"/>
      </w:tblGrid>
      <w:tr w:rsidR="00000000" w:rsidTr="00985685">
        <w:trPr>
          <w:divId w:val="1869831603"/>
          <w:trHeight w:val="31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5685" w:rsidTr="00985685">
        <w:trPr>
          <w:divId w:val="1869831603"/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985685" w:rsidTr="00985685">
        <w:trPr>
          <w:divId w:val="1869831603"/>
          <w:trHeight w:val="2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2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Брунь М. В.</w:t>
      </w:r>
    </w:p>
    <w:tbl>
      <w:tblPr>
        <w:tblW w:w="1571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183"/>
        <w:gridCol w:w="1716"/>
        <w:gridCol w:w="715"/>
        <w:gridCol w:w="1716"/>
        <w:gridCol w:w="715"/>
        <w:gridCol w:w="1716"/>
        <w:gridCol w:w="715"/>
        <w:gridCol w:w="1641"/>
        <w:gridCol w:w="715"/>
        <w:gridCol w:w="1912"/>
        <w:gridCol w:w="715"/>
        <w:gridCol w:w="1176"/>
        <w:gridCol w:w="715"/>
      </w:tblGrid>
      <w:tr w:rsidR="00000000" w:rsidTr="00985685">
        <w:trPr>
          <w:divId w:val="1869831603"/>
          <w:trHeight w:val="282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5685" w:rsidTr="00985685">
        <w:trPr>
          <w:divId w:val="1869831603"/>
          <w:trHeight w:val="282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985685" w:rsidTr="00985685">
        <w:trPr>
          <w:divId w:val="1869831603"/>
          <w:trHeight w:val="19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1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19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1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19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85685" w:rsidTr="00985685">
        <w:trPr>
          <w:divId w:val="1869831603"/>
          <w:trHeight w:val="1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985685" w:rsidRDefault="00985685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Варнавская Н. В.</w:t>
      </w:r>
    </w:p>
    <w:tbl>
      <w:tblPr>
        <w:tblW w:w="156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8"/>
        <w:gridCol w:w="1640"/>
        <w:gridCol w:w="1476"/>
        <w:gridCol w:w="828"/>
        <w:gridCol w:w="1459"/>
        <w:gridCol w:w="828"/>
        <w:gridCol w:w="1476"/>
        <w:gridCol w:w="828"/>
        <w:gridCol w:w="1467"/>
        <w:gridCol w:w="828"/>
        <w:gridCol w:w="1476"/>
        <w:gridCol w:w="828"/>
        <w:gridCol w:w="1269"/>
        <w:gridCol w:w="772"/>
      </w:tblGrid>
      <w:tr w:rsidR="00000000" w:rsidTr="00F81959">
        <w:trPr>
          <w:divId w:val="1869831603"/>
          <w:trHeight w:val="31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F81959">
        <w:trPr>
          <w:divId w:val="1869831603"/>
          <w:trHeight w:val="31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F81959" w:rsidTr="00F8195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Волошанская Н. А.</w:t>
      </w:r>
    </w:p>
    <w:tbl>
      <w:tblPr>
        <w:tblW w:w="1553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173"/>
        <w:gridCol w:w="1891"/>
        <w:gridCol w:w="715"/>
        <w:gridCol w:w="1697"/>
        <w:gridCol w:w="715"/>
        <w:gridCol w:w="1697"/>
        <w:gridCol w:w="715"/>
        <w:gridCol w:w="1697"/>
        <w:gridCol w:w="715"/>
        <w:gridCol w:w="1550"/>
        <w:gridCol w:w="715"/>
        <w:gridCol w:w="1176"/>
        <w:gridCol w:w="715"/>
      </w:tblGrid>
      <w:tr w:rsidR="00000000" w:rsidTr="00F81959">
        <w:trPr>
          <w:divId w:val="1869831603"/>
          <w:trHeight w:val="27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81959" w:rsidTr="00F81959">
        <w:trPr>
          <w:divId w:val="1869831603"/>
          <w:trHeight w:val="27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F81959" w:rsidTr="00F81959">
        <w:trPr>
          <w:divId w:val="1869831603"/>
          <w:trHeight w:val="1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Воронкова Г. А.</w:t>
      </w:r>
    </w:p>
    <w:tbl>
      <w:tblPr>
        <w:tblW w:w="155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189"/>
        <w:gridCol w:w="1713"/>
        <w:gridCol w:w="715"/>
        <w:gridCol w:w="1713"/>
        <w:gridCol w:w="715"/>
        <w:gridCol w:w="1635"/>
        <w:gridCol w:w="715"/>
        <w:gridCol w:w="1905"/>
        <w:gridCol w:w="715"/>
        <w:gridCol w:w="1572"/>
        <w:gridCol w:w="715"/>
        <w:gridCol w:w="1176"/>
        <w:gridCol w:w="715"/>
      </w:tblGrid>
      <w:tr w:rsidR="00000000" w:rsidTr="00F81959">
        <w:trPr>
          <w:divId w:val="1869831603"/>
          <w:trHeight w:val="291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81959" w:rsidTr="00F81959">
        <w:trPr>
          <w:divId w:val="1869831603"/>
          <w:trHeight w:val="291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F81959" w:rsidTr="00F81959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Гнатюк С. Н.</w:t>
      </w:r>
    </w:p>
    <w:tbl>
      <w:tblPr>
        <w:tblW w:w="1563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3"/>
        <w:gridCol w:w="1781"/>
        <w:gridCol w:w="1378"/>
        <w:gridCol w:w="838"/>
        <w:gridCol w:w="1378"/>
        <w:gridCol w:w="838"/>
        <w:gridCol w:w="1406"/>
        <w:gridCol w:w="838"/>
        <w:gridCol w:w="1417"/>
        <w:gridCol w:w="838"/>
        <w:gridCol w:w="1417"/>
        <w:gridCol w:w="838"/>
        <w:gridCol w:w="1406"/>
        <w:gridCol w:w="838"/>
      </w:tblGrid>
      <w:tr w:rsidR="00000000" w:rsidTr="00F81959">
        <w:trPr>
          <w:divId w:val="1869831603"/>
          <w:trHeight w:val="392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81959" w:rsidTr="00F81959">
        <w:trPr>
          <w:divId w:val="1869831603"/>
          <w:trHeight w:val="392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F81959" w:rsidTr="00F81959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</w:tr>
      <w:tr w:rsidR="00F81959" w:rsidTr="00F81959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F81959" w:rsidTr="00F8195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</w:tr>
      <w:tr w:rsidR="00F81959" w:rsidTr="00F81959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F81959" w:rsidTr="00F8195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8д-ОБЖ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Горбачева Е. В.</w:t>
      </w:r>
    </w:p>
    <w:tbl>
      <w:tblPr>
        <w:tblW w:w="1575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266"/>
        <w:gridCol w:w="1717"/>
        <w:gridCol w:w="715"/>
        <w:gridCol w:w="1717"/>
        <w:gridCol w:w="715"/>
        <w:gridCol w:w="1591"/>
        <w:gridCol w:w="715"/>
        <w:gridCol w:w="1834"/>
        <w:gridCol w:w="715"/>
        <w:gridCol w:w="1683"/>
        <w:gridCol w:w="715"/>
        <w:gridCol w:w="1176"/>
        <w:gridCol w:w="715"/>
      </w:tblGrid>
      <w:tr w:rsidR="00000000" w:rsidTr="00F81959">
        <w:trPr>
          <w:divId w:val="1869831603"/>
          <w:trHeight w:val="31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81959" w:rsidTr="00F81959">
        <w:trPr>
          <w:divId w:val="1869831603"/>
          <w:trHeight w:val="31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F81959" w:rsidTr="00F8195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9е-проект и исслед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Грибанов И. С.</w:t>
      </w:r>
    </w:p>
    <w:tbl>
      <w:tblPr>
        <w:tblW w:w="1557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964"/>
        <w:gridCol w:w="1645"/>
        <w:gridCol w:w="715"/>
        <w:gridCol w:w="1645"/>
        <w:gridCol w:w="715"/>
        <w:gridCol w:w="1630"/>
        <w:gridCol w:w="715"/>
        <w:gridCol w:w="1645"/>
        <w:gridCol w:w="715"/>
        <w:gridCol w:w="1630"/>
        <w:gridCol w:w="715"/>
        <w:gridCol w:w="1644"/>
        <w:gridCol w:w="715"/>
      </w:tblGrid>
      <w:tr w:rsidR="00000000" w:rsidTr="00F81959">
        <w:trPr>
          <w:divId w:val="1869831603"/>
          <w:trHeight w:val="28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81959" w:rsidTr="00F81959">
        <w:trPr>
          <w:divId w:val="1869831603"/>
          <w:trHeight w:val="28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F81959" w:rsidTr="00F81959">
        <w:trPr>
          <w:divId w:val="1869831603"/>
          <w:trHeight w:val="1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F81959" w:rsidTr="00F81959">
        <w:trPr>
          <w:divId w:val="1869831603"/>
          <w:trHeight w:val="18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11б-алгоритм и прог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11в-алгоритм и прог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10в-алгоритм и прог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F81959" w:rsidTr="00F81959">
        <w:trPr>
          <w:divId w:val="1869831603"/>
          <w:trHeight w:val="1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F81959" w:rsidTr="00F81959">
        <w:trPr>
          <w:divId w:val="1869831603"/>
          <w:trHeight w:val="18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11г-алгоритм и прог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</w:tr>
      <w:tr w:rsidR="00F81959" w:rsidTr="00F81959">
        <w:trPr>
          <w:divId w:val="1869831603"/>
          <w:trHeight w:val="1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18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F81959" w:rsidRDefault="00F8195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Грищенко И. М.</w:t>
      </w:r>
    </w:p>
    <w:tbl>
      <w:tblPr>
        <w:tblW w:w="1505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055"/>
        <w:gridCol w:w="1414"/>
        <w:gridCol w:w="715"/>
        <w:gridCol w:w="1598"/>
        <w:gridCol w:w="715"/>
        <w:gridCol w:w="1845"/>
        <w:gridCol w:w="715"/>
        <w:gridCol w:w="1598"/>
        <w:gridCol w:w="715"/>
        <w:gridCol w:w="1598"/>
        <w:gridCol w:w="715"/>
        <w:gridCol w:w="1176"/>
        <w:gridCol w:w="715"/>
      </w:tblGrid>
      <w:tr w:rsidR="00000000" w:rsidTr="00F81959">
        <w:trPr>
          <w:divId w:val="1869831603"/>
          <w:trHeight w:val="38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81959" w:rsidTr="00F81959">
        <w:trPr>
          <w:divId w:val="1869831603"/>
          <w:trHeight w:val="38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F81959" w:rsidTr="00F81959">
        <w:trPr>
          <w:divId w:val="1869831603"/>
          <w:trHeight w:val="25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5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5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81959" w:rsidTr="00F81959">
        <w:trPr>
          <w:divId w:val="1869831603"/>
          <w:trHeight w:val="25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9A3F56" w:rsidRDefault="009A3F56">
      <w:pPr>
        <w:pStyle w:val="a3"/>
        <w:jc w:val="center"/>
        <w:divId w:val="1869831603"/>
        <w:rPr>
          <w:color w:val="000000"/>
        </w:rPr>
      </w:pPr>
    </w:p>
    <w:p w:rsidR="009A3F56" w:rsidRDefault="009A3F56">
      <w:pPr>
        <w:pStyle w:val="a3"/>
        <w:jc w:val="center"/>
        <w:divId w:val="1869831603"/>
        <w:rPr>
          <w:color w:val="000000"/>
        </w:rPr>
      </w:pPr>
    </w:p>
    <w:p w:rsidR="009A3F56" w:rsidRDefault="009A3F56">
      <w:pPr>
        <w:pStyle w:val="a3"/>
        <w:jc w:val="center"/>
        <w:divId w:val="1869831603"/>
        <w:rPr>
          <w:color w:val="000000"/>
        </w:rPr>
      </w:pPr>
    </w:p>
    <w:p w:rsidR="009A3F56" w:rsidRDefault="009A3F56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Груздева Н. М.</w:t>
      </w:r>
    </w:p>
    <w:tbl>
      <w:tblPr>
        <w:tblW w:w="157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185"/>
        <w:gridCol w:w="1615"/>
        <w:gridCol w:w="715"/>
        <w:gridCol w:w="1649"/>
        <w:gridCol w:w="715"/>
        <w:gridCol w:w="1660"/>
        <w:gridCol w:w="720"/>
        <w:gridCol w:w="1656"/>
        <w:gridCol w:w="715"/>
        <w:gridCol w:w="1656"/>
        <w:gridCol w:w="715"/>
        <w:gridCol w:w="1656"/>
        <w:gridCol w:w="715"/>
      </w:tblGrid>
      <w:tr w:rsidR="00000000" w:rsidTr="009A3F56">
        <w:trPr>
          <w:divId w:val="1869831603"/>
          <w:trHeight w:val="30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A3F56" w:rsidTr="009A3F56">
        <w:trPr>
          <w:divId w:val="1869831603"/>
          <w:trHeight w:val="30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9A3F56" w:rsidTr="009A3F56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9A3F56" w:rsidTr="009A3F56">
        <w:trPr>
          <w:divId w:val="1869831603"/>
          <w:trHeight w:val="1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11а-русская слов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</w:tr>
      <w:tr w:rsidR="009A3F56" w:rsidTr="009A3F56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1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11г-русская слов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9A3F56" w:rsidTr="009A3F56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</w:tr>
      <w:tr w:rsidR="009A3F56" w:rsidTr="009A3F56">
        <w:trPr>
          <w:divId w:val="1869831603"/>
          <w:trHeight w:val="1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11г-астрономия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9A3F56" w:rsidRDefault="009A3F56">
      <w:pPr>
        <w:pStyle w:val="a3"/>
        <w:jc w:val="center"/>
        <w:divId w:val="1869831603"/>
        <w:rPr>
          <w:color w:val="000000"/>
        </w:rPr>
      </w:pPr>
    </w:p>
    <w:p w:rsidR="009A3F56" w:rsidRDefault="009A3F56">
      <w:pPr>
        <w:pStyle w:val="a3"/>
        <w:jc w:val="center"/>
        <w:divId w:val="1869831603"/>
        <w:rPr>
          <w:color w:val="000000"/>
        </w:rPr>
      </w:pPr>
    </w:p>
    <w:p w:rsidR="009A3F56" w:rsidRDefault="009A3F56">
      <w:pPr>
        <w:pStyle w:val="a3"/>
        <w:jc w:val="center"/>
        <w:divId w:val="1869831603"/>
        <w:rPr>
          <w:color w:val="000000"/>
        </w:rPr>
      </w:pPr>
    </w:p>
    <w:p w:rsidR="009A3F56" w:rsidRDefault="009A3F56" w:rsidP="009A3F56">
      <w:pPr>
        <w:pStyle w:val="2"/>
        <w:divId w:val="1869831603"/>
        <w:rPr>
          <w:b w:val="0"/>
          <w:bCs w:val="0"/>
          <w:color w:val="000000"/>
          <w:sz w:val="24"/>
          <w:szCs w:val="24"/>
        </w:rPr>
      </w:pPr>
    </w:p>
    <w:p w:rsidR="00000000" w:rsidRDefault="00363A69" w:rsidP="009A3F56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Грязева Е. А.</w:t>
      </w:r>
    </w:p>
    <w:tbl>
      <w:tblPr>
        <w:tblW w:w="155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442"/>
        <w:gridCol w:w="1665"/>
        <w:gridCol w:w="715"/>
        <w:gridCol w:w="1665"/>
        <w:gridCol w:w="715"/>
        <w:gridCol w:w="1586"/>
        <w:gridCol w:w="715"/>
        <w:gridCol w:w="1665"/>
        <w:gridCol w:w="715"/>
        <w:gridCol w:w="1586"/>
        <w:gridCol w:w="715"/>
        <w:gridCol w:w="1176"/>
        <w:gridCol w:w="715"/>
      </w:tblGrid>
      <w:tr w:rsidR="00000000" w:rsidTr="009A3F56">
        <w:trPr>
          <w:divId w:val="1869831603"/>
          <w:trHeight w:val="301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A3F56" w:rsidTr="009A3F56">
        <w:trPr>
          <w:divId w:val="1869831603"/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9A3F56" w:rsidTr="009A3F56">
        <w:trPr>
          <w:divId w:val="1869831603"/>
          <w:trHeight w:val="2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1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2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1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2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1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2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1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2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2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A3F56" w:rsidTr="009A3F56">
        <w:trPr>
          <w:divId w:val="1869831603"/>
          <w:trHeight w:val="1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Жогина А. В.</w:t>
      </w:r>
    </w:p>
    <w:tbl>
      <w:tblPr>
        <w:tblW w:w="1571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1511"/>
        <w:gridCol w:w="804"/>
        <w:gridCol w:w="1323"/>
        <w:gridCol w:w="804"/>
        <w:gridCol w:w="1478"/>
        <w:gridCol w:w="804"/>
        <w:gridCol w:w="1478"/>
        <w:gridCol w:w="804"/>
        <w:gridCol w:w="1526"/>
        <w:gridCol w:w="804"/>
        <w:gridCol w:w="1323"/>
        <w:gridCol w:w="804"/>
      </w:tblGrid>
      <w:tr w:rsidR="00000000" w:rsidTr="009A3F56">
        <w:trPr>
          <w:divId w:val="1869831603"/>
          <w:trHeight w:val="42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9A3F56">
        <w:trPr>
          <w:divId w:val="1869831603"/>
          <w:trHeight w:val="42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000000" w:rsidTr="009A3F56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9A3F56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Звездина Л. Г.</w:t>
      </w:r>
    </w:p>
    <w:tbl>
      <w:tblPr>
        <w:tblW w:w="1573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939"/>
        <w:gridCol w:w="1770"/>
        <w:gridCol w:w="715"/>
        <w:gridCol w:w="1770"/>
        <w:gridCol w:w="715"/>
        <w:gridCol w:w="1769"/>
        <w:gridCol w:w="715"/>
        <w:gridCol w:w="1176"/>
        <w:gridCol w:w="715"/>
        <w:gridCol w:w="1770"/>
        <w:gridCol w:w="715"/>
        <w:gridCol w:w="1770"/>
        <w:gridCol w:w="715"/>
      </w:tblGrid>
      <w:tr w:rsidR="00000000" w:rsidTr="00230205">
        <w:trPr>
          <w:divId w:val="1869831603"/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30205" w:rsidTr="00230205">
        <w:trPr>
          <w:divId w:val="1869831603"/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30205" w:rsidTr="00230205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230205" w:rsidTr="00230205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230205" w:rsidTr="00230205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</w:tr>
      <w:tr w:rsidR="00230205" w:rsidTr="00230205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</w:tr>
      <w:tr w:rsidR="00230205" w:rsidTr="00230205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</w:tr>
      <w:tr w:rsidR="00230205" w:rsidTr="00230205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Зубанова С. В.</w:t>
      </w:r>
    </w:p>
    <w:tbl>
      <w:tblPr>
        <w:tblW w:w="1589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7"/>
        <w:gridCol w:w="1699"/>
        <w:gridCol w:w="1640"/>
        <w:gridCol w:w="799"/>
        <w:gridCol w:w="1314"/>
        <w:gridCol w:w="799"/>
        <w:gridCol w:w="1633"/>
        <w:gridCol w:w="799"/>
        <w:gridCol w:w="1649"/>
        <w:gridCol w:w="799"/>
        <w:gridCol w:w="1314"/>
        <w:gridCol w:w="799"/>
        <w:gridCol w:w="1314"/>
        <w:gridCol w:w="799"/>
      </w:tblGrid>
      <w:tr w:rsidR="00000000" w:rsidTr="00230205">
        <w:trPr>
          <w:divId w:val="1869831603"/>
          <w:trHeight w:val="42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30205" w:rsidTr="00230205">
        <w:trPr>
          <w:divId w:val="1869831603"/>
          <w:trHeight w:val="42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30205" w:rsidTr="00230205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4а-ОРКиСЭ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4г-ОРКиСЭ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4д-ОРКиСЭ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4в-ОРКиСЭ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4е-ОРКиСЭ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4б-ОРКиСЭ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Иванова Р. М.</w:t>
      </w:r>
    </w:p>
    <w:tbl>
      <w:tblPr>
        <w:tblW w:w="1609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183"/>
        <w:gridCol w:w="1782"/>
        <w:gridCol w:w="715"/>
        <w:gridCol w:w="1782"/>
        <w:gridCol w:w="715"/>
        <w:gridCol w:w="1782"/>
        <w:gridCol w:w="715"/>
        <w:gridCol w:w="1941"/>
        <w:gridCol w:w="715"/>
        <w:gridCol w:w="1675"/>
        <w:gridCol w:w="715"/>
        <w:gridCol w:w="1176"/>
        <w:gridCol w:w="715"/>
      </w:tblGrid>
      <w:tr w:rsidR="00000000" w:rsidTr="00230205">
        <w:trPr>
          <w:divId w:val="1869831603"/>
          <w:trHeight w:val="41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30205" w:rsidTr="00230205">
        <w:trPr>
          <w:divId w:val="1869831603"/>
          <w:trHeight w:val="41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30205" w:rsidTr="00230205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230205" w:rsidRDefault="00230205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Казеева Н. И.</w:t>
      </w:r>
    </w:p>
    <w:tbl>
      <w:tblPr>
        <w:tblW w:w="1591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9"/>
        <w:gridCol w:w="1724"/>
        <w:gridCol w:w="1333"/>
        <w:gridCol w:w="811"/>
        <w:gridCol w:w="2247"/>
        <w:gridCol w:w="811"/>
        <w:gridCol w:w="1333"/>
        <w:gridCol w:w="811"/>
        <w:gridCol w:w="1333"/>
        <w:gridCol w:w="811"/>
        <w:gridCol w:w="1333"/>
        <w:gridCol w:w="811"/>
        <w:gridCol w:w="1333"/>
        <w:gridCol w:w="811"/>
      </w:tblGrid>
      <w:tr w:rsidR="00000000" w:rsidTr="00230205">
        <w:trPr>
          <w:divId w:val="1869831603"/>
          <w:trHeight w:val="30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30205" w:rsidTr="00230205">
        <w:trPr>
          <w:divId w:val="1869831603"/>
          <w:trHeight w:val="30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30205" w:rsidTr="00230205">
        <w:trPr>
          <w:divId w:val="1869831603"/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1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1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7л-немецкий язы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Касем З. А.</w:t>
      </w:r>
    </w:p>
    <w:tbl>
      <w:tblPr>
        <w:tblW w:w="1611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9"/>
        <w:gridCol w:w="1576"/>
        <w:gridCol w:w="1676"/>
        <w:gridCol w:w="741"/>
        <w:gridCol w:w="1679"/>
        <w:gridCol w:w="741"/>
        <w:gridCol w:w="1662"/>
        <w:gridCol w:w="741"/>
        <w:gridCol w:w="1679"/>
        <w:gridCol w:w="741"/>
        <w:gridCol w:w="1679"/>
        <w:gridCol w:w="741"/>
        <w:gridCol w:w="1219"/>
        <w:gridCol w:w="741"/>
      </w:tblGrid>
      <w:tr w:rsidR="00000000" w:rsidTr="00230205">
        <w:trPr>
          <w:divId w:val="1869831603"/>
          <w:trHeight w:val="422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230205">
        <w:trPr>
          <w:divId w:val="1869831603"/>
          <w:trHeight w:val="422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30205" w:rsidTr="00230205">
        <w:trPr>
          <w:divId w:val="1869831603"/>
          <w:trHeight w:val="2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Киреева Н. С.</w:t>
      </w:r>
    </w:p>
    <w:tbl>
      <w:tblPr>
        <w:tblW w:w="1617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"/>
        <w:gridCol w:w="1569"/>
        <w:gridCol w:w="1787"/>
        <w:gridCol w:w="738"/>
        <w:gridCol w:w="1787"/>
        <w:gridCol w:w="737"/>
        <w:gridCol w:w="1786"/>
        <w:gridCol w:w="737"/>
        <w:gridCol w:w="1786"/>
        <w:gridCol w:w="737"/>
        <w:gridCol w:w="1324"/>
        <w:gridCol w:w="737"/>
        <w:gridCol w:w="1213"/>
        <w:gridCol w:w="737"/>
      </w:tblGrid>
      <w:tr w:rsidR="00000000" w:rsidTr="00230205">
        <w:trPr>
          <w:divId w:val="1869831603"/>
          <w:trHeight w:val="452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30205" w:rsidTr="00230205">
        <w:trPr>
          <w:divId w:val="1869831603"/>
          <w:trHeight w:val="452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30205" w:rsidTr="00230205">
        <w:trPr>
          <w:divId w:val="1869831603"/>
          <w:trHeight w:val="3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3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3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3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3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3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3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30205" w:rsidTr="00230205">
        <w:trPr>
          <w:divId w:val="1869831603"/>
          <w:trHeight w:val="29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Кирьянова П. Е.</w:t>
      </w:r>
    </w:p>
    <w:tbl>
      <w:tblPr>
        <w:tblW w:w="1587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501"/>
        <w:gridCol w:w="1699"/>
        <w:gridCol w:w="720"/>
        <w:gridCol w:w="1707"/>
        <w:gridCol w:w="720"/>
        <w:gridCol w:w="1707"/>
        <w:gridCol w:w="720"/>
        <w:gridCol w:w="1176"/>
        <w:gridCol w:w="715"/>
        <w:gridCol w:w="1707"/>
        <w:gridCol w:w="720"/>
        <w:gridCol w:w="1707"/>
        <w:gridCol w:w="715"/>
      </w:tblGrid>
      <w:tr w:rsidR="00000000" w:rsidTr="00284658">
        <w:trPr>
          <w:divId w:val="1869831603"/>
          <w:trHeight w:val="43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84658" w:rsidTr="00284658">
        <w:trPr>
          <w:divId w:val="1869831603"/>
          <w:trHeight w:val="43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84658" w:rsidTr="00284658">
        <w:trPr>
          <w:divId w:val="1869831603"/>
          <w:trHeight w:val="3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3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</w:tr>
      <w:tr w:rsidR="00284658" w:rsidTr="00284658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3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284658" w:rsidTr="00284658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</w:tr>
      <w:tr w:rsidR="00284658" w:rsidTr="00284658">
        <w:trPr>
          <w:divId w:val="1869831603"/>
          <w:trHeight w:val="30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Коваль Н. В.</w:t>
      </w:r>
    </w:p>
    <w:tbl>
      <w:tblPr>
        <w:tblW w:w="159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1615"/>
        <w:gridCol w:w="1652"/>
        <w:gridCol w:w="760"/>
        <w:gridCol w:w="1395"/>
        <w:gridCol w:w="760"/>
        <w:gridCol w:w="1277"/>
        <w:gridCol w:w="760"/>
        <w:gridCol w:w="1250"/>
        <w:gridCol w:w="760"/>
        <w:gridCol w:w="1395"/>
        <w:gridCol w:w="760"/>
        <w:gridCol w:w="2426"/>
        <w:gridCol w:w="760"/>
      </w:tblGrid>
      <w:tr w:rsidR="00000000" w:rsidTr="00284658">
        <w:trPr>
          <w:divId w:val="1869831603"/>
          <w:trHeight w:val="44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84658" w:rsidTr="00284658">
        <w:trPr>
          <w:divId w:val="1869831603"/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84658" w:rsidTr="00284658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9е-Химия вокруг 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284658" w:rsidTr="00284658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</w:tr>
      <w:tr w:rsidR="00284658" w:rsidTr="00284658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284658" w:rsidTr="00284658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</w:tr>
      <w:tr w:rsidR="00284658" w:rsidTr="00284658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</w:tr>
      <w:tr w:rsidR="00284658" w:rsidTr="00284658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</w:tr>
      <w:tr w:rsidR="00284658" w:rsidTr="00284658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Ковхута О. Ю.</w:t>
      </w:r>
    </w:p>
    <w:tbl>
      <w:tblPr>
        <w:tblW w:w="1589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2"/>
        <w:gridCol w:w="1606"/>
        <w:gridCol w:w="1432"/>
        <w:gridCol w:w="880"/>
        <w:gridCol w:w="1481"/>
        <w:gridCol w:w="880"/>
        <w:gridCol w:w="1481"/>
        <w:gridCol w:w="880"/>
        <w:gridCol w:w="1481"/>
        <w:gridCol w:w="880"/>
        <w:gridCol w:w="1349"/>
        <w:gridCol w:w="820"/>
        <w:gridCol w:w="1349"/>
        <w:gridCol w:w="820"/>
      </w:tblGrid>
      <w:tr w:rsidR="00000000" w:rsidTr="00284658">
        <w:trPr>
          <w:divId w:val="1869831603"/>
          <w:trHeight w:val="32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84658" w:rsidTr="00284658">
        <w:trPr>
          <w:divId w:val="1869831603"/>
          <w:trHeight w:val="32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84658" w:rsidTr="00284658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284658" w:rsidRDefault="00284658">
      <w:pPr>
        <w:pStyle w:val="a3"/>
        <w:jc w:val="center"/>
        <w:divId w:val="1869831603"/>
        <w:rPr>
          <w:color w:val="000000"/>
        </w:rPr>
      </w:pPr>
    </w:p>
    <w:p w:rsidR="00284658" w:rsidRDefault="00284658">
      <w:pPr>
        <w:pStyle w:val="a3"/>
        <w:jc w:val="center"/>
        <w:divId w:val="1869831603"/>
        <w:rPr>
          <w:color w:val="000000"/>
        </w:rPr>
      </w:pPr>
    </w:p>
    <w:p w:rsidR="00284658" w:rsidRDefault="00284658">
      <w:pPr>
        <w:pStyle w:val="a3"/>
        <w:jc w:val="center"/>
        <w:divId w:val="1869831603"/>
        <w:rPr>
          <w:color w:val="000000"/>
        </w:rPr>
      </w:pPr>
    </w:p>
    <w:p w:rsidR="00284658" w:rsidRDefault="00284658">
      <w:pPr>
        <w:pStyle w:val="a3"/>
        <w:jc w:val="center"/>
        <w:divId w:val="1869831603"/>
        <w:rPr>
          <w:color w:val="000000"/>
        </w:rPr>
      </w:pPr>
    </w:p>
    <w:p w:rsidR="00284658" w:rsidRDefault="00284658">
      <w:pPr>
        <w:pStyle w:val="a3"/>
        <w:jc w:val="center"/>
        <w:divId w:val="1869831603"/>
        <w:rPr>
          <w:color w:val="000000"/>
        </w:rPr>
      </w:pPr>
    </w:p>
    <w:p w:rsidR="00284658" w:rsidRDefault="00284658">
      <w:pPr>
        <w:pStyle w:val="a3"/>
        <w:jc w:val="center"/>
        <w:divId w:val="1869831603"/>
        <w:rPr>
          <w:color w:val="000000"/>
        </w:rPr>
      </w:pPr>
    </w:p>
    <w:p w:rsidR="00284658" w:rsidRDefault="00284658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Комарова А. В.</w:t>
      </w:r>
    </w:p>
    <w:tbl>
      <w:tblPr>
        <w:tblW w:w="1547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132"/>
        <w:gridCol w:w="1718"/>
        <w:gridCol w:w="715"/>
        <w:gridCol w:w="1718"/>
        <w:gridCol w:w="715"/>
        <w:gridCol w:w="1712"/>
        <w:gridCol w:w="715"/>
        <w:gridCol w:w="1532"/>
        <w:gridCol w:w="715"/>
        <w:gridCol w:w="1715"/>
        <w:gridCol w:w="715"/>
        <w:gridCol w:w="1176"/>
        <w:gridCol w:w="715"/>
      </w:tblGrid>
      <w:tr w:rsidR="00000000" w:rsidTr="00284658">
        <w:trPr>
          <w:divId w:val="1869831603"/>
          <w:trHeight w:val="28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84658" w:rsidTr="00284658">
        <w:trPr>
          <w:divId w:val="1869831603"/>
          <w:trHeight w:val="28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284658" w:rsidTr="00284658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18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18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18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18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18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18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4658" w:rsidTr="00284658">
        <w:trPr>
          <w:divId w:val="1869831603"/>
          <w:trHeight w:val="20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Кононенко В. П.</w:t>
      </w:r>
    </w:p>
    <w:tbl>
      <w:tblPr>
        <w:tblW w:w="1559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269"/>
        <w:gridCol w:w="1808"/>
        <w:gridCol w:w="715"/>
        <w:gridCol w:w="1809"/>
        <w:gridCol w:w="715"/>
        <w:gridCol w:w="1176"/>
        <w:gridCol w:w="715"/>
        <w:gridCol w:w="1777"/>
        <w:gridCol w:w="715"/>
        <w:gridCol w:w="1809"/>
        <w:gridCol w:w="715"/>
        <w:gridCol w:w="1176"/>
        <w:gridCol w:w="715"/>
      </w:tblGrid>
      <w:tr w:rsidR="00000000" w:rsidTr="00D11399">
        <w:trPr>
          <w:divId w:val="1869831603"/>
          <w:trHeight w:val="437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37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Копылова С. Г.</w:t>
      </w:r>
    </w:p>
    <w:tbl>
      <w:tblPr>
        <w:tblW w:w="1585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159"/>
        <w:gridCol w:w="1790"/>
        <w:gridCol w:w="715"/>
        <w:gridCol w:w="1596"/>
        <w:gridCol w:w="715"/>
        <w:gridCol w:w="1735"/>
        <w:gridCol w:w="715"/>
        <w:gridCol w:w="1596"/>
        <w:gridCol w:w="715"/>
        <w:gridCol w:w="1596"/>
        <w:gridCol w:w="715"/>
        <w:gridCol w:w="1609"/>
        <w:gridCol w:w="715"/>
      </w:tblGrid>
      <w:tr w:rsidR="00000000" w:rsidTr="00D11399">
        <w:trPr>
          <w:divId w:val="1869831603"/>
          <w:trHeight w:val="43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3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30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11а-практик по 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11б-астрономия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11в-практик по 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11б-индивид. проект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Коробкова Т. Е.</w:t>
      </w:r>
    </w:p>
    <w:tbl>
      <w:tblPr>
        <w:tblW w:w="1570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956"/>
        <w:gridCol w:w="1928"/>
        <w:gridCol w:w="715"/>
        <w:gridCol w:w="1213"/>
        <w:gridCol w:w="715"/>
        <w:gridCol w:w="1928"/>
        <w:gridCol w:w="715"/>
        <w:gridCol w:w="1928"/>
        <w:gridCol w:w="715"/>
        <w:gridCol w:w="1924"/>
        <w:gridCol w:w="715"/>
        <w:gridCol w:w="1176"/>
        <w:gridCol w:w="715"/>
      </w:tblGrid>
      <w:tr w:rsidR="00000000" w:rsidTr="00D11399">
        <w:trPr>
          <w:divId w:val="1869831603"/>
          <w:trHeight w:val="44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4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3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11а-право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10а-право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10а-право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11а-право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Короткова Л. Н.</w:t>
      </w:r>
    </w:p>
    <w:tbl>
      <w:tblPr>
        <w:tblW w:w="159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14"/>
        <w:gridCol w:w="1733"/>
        <w:gridCol w:w="715"/>
        <w:gridCol w:w="1748"/>
        <w:gridCol w:w="715"/>
        <w:gridCol w:w="1748"/>
        <w:gridCol w:w="715"/>
        <w:gridCol w:w="1916"/>
        <w:gridCol w:w="715"/>
        <w:gridCol w:w="1748"/>
        <w:gridCol w:w="715"/>
        <w:gridCol w:w="1176"/>
        <w:gridCol w:w="715"/>
      </w:tblGrid>
      <w:tr w:rsidR="00000000" w:rsidTr="00D11399">
        <w:trPr>
          <w:divId w:val="1869831603"/>
          <w:trHeight w:val="46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6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3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Костюченко А. П.</w:t>
      </w:r>
    </w:p>
    <w:tbl>
      <w:tblPr>
        <w:tblW w:w="1607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"/>
        <w:gridCol w:w="1683"/>
        <w:gridCol w:w="1488"/>
        <w:gridCol w:w="849"/>
        <w:gridCol w:w="1515"/>
        <w:gridCol w:w="849"/>
        <w:gridCol w:w="1515"/>
        <w:gridCol w:w="849"/>
        <w:gridCol w:w="1497"/>
        <w:gridCol w:w="849"/>
        <w:gridCol w:w="1505"/>
        <w:gridCol w:w="849"/>
        <w:gridCol w:w="1302"/>
        <w:gridCol w:w="792"/>
      </w:tblGrid>
      <w:tr w:rsidR="00000000" w:rsidTr="00D11399">
        <w:trPr>
          <w:divId w:val="1869831603"/>
          <w:trHeight w:val="35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Кочетова О. А.</w:t>
      </w:r>
    </w:p>
    <w:tbl>
      <w:tblPr>
        <w:tblW w:w="1605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189"/>
        <w:gridCol w:w="1682"/>
        <w:gridCol w:w="715"/>
        <w:gridCol w:w="1794"/>
        <w:gridCol w:w="715"/>
        <w:gridCol w:w="1949"/>
        <w:gridCol w:w="715"/>
        <w:gridCol w:w="1794"/>
        <w:gridCol w:w="715"/>
        <w:gridCol w:w="1698"/>
        <w:gridCol w:w="715"/>
        <w:gridCol w:w="1176"/>
        <w:gridCol w:w="715"/>
      </w:tblGrid>
      <w:tr w:rsidR="00000000" w:rsidTr="00D11399">
        <w:trPr>
          <w:divId w:val="1869831603"/>
          <w:trHeight w:val="351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51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Кочуева Е. И.</w:t>
      </w:r>
    </w:p>
    <w:tbl>
      <w:tblPr>
        <w:tblW w:w="1613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522"/>
        <w:gridCol w:w="1714"/>
        <w:gridCol w:w="745"/>
        <w:gridCol w:w="1722"/>
        <w:gridCol w:w="745"/>
        <w:gridCol w:w="1752"/>
        <w:gridCol w:w="745"/>
        <w:gridCol w:w="1722"/>
        <w:gridCol w:w="745"/>
        <w:gridCol w:w="1722"/>
        <w:gridCol w:w="745"/>
        <w:gridCol w:w="1178"/>
        <w:gridCol w:w="716"/>
      </w:tblGrid>
      <w:tr w:rsidR="00000000" w:rsidTr="00D11399">
        <w:trPr>
          <w:divId w:val="1869831603"/>
          <w:trHeight w:val="40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0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Кошелева Е. В.</w:t>
      </w:r>
    </w:p>
    <w:tbl>
      <w:tblPr>
        <w:tblW w:w="1589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248"/>
        <w:gridCol w:w="1658"/>
        <w:gridCol w:w="715"/>
        <w:gridCol w:w="1856"/>
        <w:gridCol w:w="715"/>
        <w:gridCol w:w="1598"/>
        <w:gridCol w:w="715"/>
        <w:gridCol w:w="1658"/>
        <w:gridCol w:w="715"/>
        <w:gridCol w:w="1928"/>
        <w:gridCol w:w="715"/>
        <w:gridCol w:w="1176"/>
        <w:gridCol w:w="715"/>
      </w:tblGrid>
      <w:tr w:rsidR="00000000" w:rsidTr="00D11399">
        <w:trPr>
          <w:divId w:val="1869831603"/>
          <w:trHeight w:val="41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1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10в-практик по 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10в-практик по 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10в-индивид. проект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Красюк Н. В.</w:t>
      </w:r>
    </w:p>
    <w:tbl>
      <w:tblPr>
        <w:tblW w:w="158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165"/>
        <w:gridCol w:w="1639"/>
        <w:gridCol w:w="715"/>
        <w:gridCol w:w="1677"/>
        <w:gridCol w:w="715"/>
        <w:gridCol w:w="1765"/>
        <w:gridCol w:w="715"/>
        <w:gridCol w:w="1765"/>
        <w:gridCol w:w="715"/>
        <w:gridCol w:w="1936"/>
        <w:gridCol w:w="715"/>
        <w:gridCol w:w="1176"/>
        <w:gridCol w:w="715"/>
      </w:tblGrid>
      <w:tr w:rsidR="00000000" w:rsidTr="00D11399">
        <w:trPr>
          <w:divId w:val="1869831603"/>
          <w:trHeight w:val="35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5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Крыкова Е. А.</w:t>
      </w:r>
    </w:p>
    <w:tbl>
      <w:tblPr>
        <w:tblW w:w="159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153"/>
        <w:gridCol w:w="1736"/>
        <w:gridCol w:w="715"/>
        <w:gridCol w:w="1737"/>
        <w:gridCol w:w="715"/>
        <w:gridCol w:w="1737"/>
        <w:gridCol w:w="715"/>
        <w:gridCol w:w="1907"/>
        <w:gridCol w:w="715"/>
        <w:gridCol w:w="1737"/>
        <w:gridCol w:w="715"/>
        <w:gridCol w:w="1176"/>
        <w:gridCol w:w="715"/>
      </w:tblGrid>
      <w:tr w:rsidR="00000000" w:rsidTr="00D11399">
        <w:trPr>
          <w:divId w:val="1869831603"/>
          <w:trHeight w:val="31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1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Кузнецов В. Д.</w:t>
      </w:r>
    </w:p>
    <w:tbl>
      <w:tblPr>
        <w:tblW w:w="159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413"/>
        <w:gridCol w:w="1654"/>
        <w:gridCol w:w="794"/>
        <w:gridCol w:w="1660"/>
        <w:gridCol w:w="794"/>
        <w:gridCol w:w="1685"/>
        <w:gridCol w:w="794"/>
        <w:gridCol w:w="1660"/>
        <w:gridCol w:w="794"/>
        <w:gridCol w:w="1660"/>
        <w:gridCol w:w="794"/>
        <w:gridCol w:w="1176"/>
        <w:gridCol w:w="715"/>
      </w:tblGrid>
      <w:tr w:rsidR="00000000" w:rsidTr="00D11399">
        <w:trPr>
          <w:divId w:val="1869831603"/>
          <w:trHeight w:val="35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5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Кузнецова Е. Б.</w:t>
      </w:r>
    </w:p>
    <w:tbl>
      <w:tblPr>
        <w:tblW w:w="1575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458"/>
        <w:gridCol w:w="1672"/>
        <w:gridCol w:w="715"/>
        <w:gridCol w:w="1666"/>
        <w:gridCol w:w="715"/>
        <w:gridCol w:w="1672"/>
        <w:gridCol w:w="715"/>
        <w:gridCol w:w="1176"/>
        <w:gridCol w:w="715"/>
        <w:gridCol w:w="1672"/>
        <w:gridCol w:w="715"/>
        <w:gridCol w:w="1666"/>
        <w:gridCol w:w="715"/>
      </w:tblGrid>
      <w:tr w:rsidR="00000000" w:rsidTr="00D11399">
        <w:trPr>
          <w:divId w:val="1869831603"/>
          <w:trHeight w:val="30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Кузьмина Н. Ю.</w:t>
      </w:r>
    </w:p>
    <w:tbl>
      <w:tblPr>
        <w:tblW w:w="1565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141"/>
        <w:gridCol w:w="1580"/>
        <w:gridCol w:w="715"/>
        <w:gridCol w:w="1718"/>
        <w:gridCol w:w="715"/>
        <w:gridCol w:w="1908"/>
        <w:gridCol w:w="715"/>
        <w:gridCol w:w="1718"/>
        <w:gridCol w:w="715"/>
        <w:gridCol w:w="1640"/>
        <w:gridCol w:w="715"/>
        <w:gridCol w:w="1176"/>
        <w:gridCol w:w="715"/>
      </w:tblGrid>
      <w:tr w:rsidR="00000000" w:rsidTr="00D11399">
        <w:trPr>
          <w:divId w:val="1869831603"/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Культюшнова И. Б.</w:t>
      </w:r>
    </w:p>
    <w:tbl>
      <w:tblPr>
        <w:tblW w:w="1614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934"/>
        <w:gridCol w:w="1912"/>
        <w:gridCol w:w="715"/>
        <w:gridCol w:w="1912"/>
        <w:gridCol w:w="715"/>
        <w:gridCol w:w="1766"/>
        <w:gridCol w:w="715"/>
        <w:gridCol w:w="1766"/>
        <w:gridCol w:w="715"/>
        <w:gridCol w:w="1912"/>
        <w:gridCol w:w="715"/>
        <w:gridCol w:w="1176"/>
        <w:gridCol w:w="715"/>
      </w:tblGrid>
      <w:tr w:rsidR="00000000" w:rsidTr="00D11399">
        <w:trPr>
          <w:divId w:val="1869831603"/>
          <w:trHeight w:val="32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2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Лебедева О. А.</w:t>
      </w:r>
    </w:p>
    <w:tbl>
      <w:tblPr>
        <w:tblW w:w="1577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247"/>
        <w:gridCol w:w="1675"/>
        <w:gridCol w:w="715"/>
        <w:gridCol w:w="1731"/>
        <w:gridCol w:w="715"/>
        <w:gridCol w:w="1739"/>
        <w:gridCol w:w="715"/>
        <w:gridCol w:w="1731"/>
        <w:gridCol w:w="715"/>
        <w:gridCol w:w="1705"/>
        <w:gridCol w:w="715"/>
        <w:gridCol w:w="1176"/>
        <w:gridCol w:w="715"/>
      </w:tblGrid>
      <w:tr w:rsidR="00000000" w:rsidTr="00D11399">
        <w:trPr>
          <w:divId w:val="1869831603"/>
          <w:trHeight w:val="322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11б-русская слов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Майорова Х. А.</w:t>
      </w:r>
    </w:p>
    <w:tbl>
      <w:tblPr>
        <w:tblW w:w="1617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275"/>
        <w:gridCol w:w="1706"/>
        <w:gridCol w:w="715"/>
        <w:gridCol w:w="1809"/>
        <w:gridCol w:w="715"/>
        <w:gridCol w:w="1809"/>
        <w:gridCol w:w="715"/>
        <w:gridCol w:w="1809"/>
        <w:gridCol w:w="715"/>
        <w:gridCol w:w="1939"/>
        <w:gridCol w:w="715"/>
        <w:gridCol w:w="1176"/>
        <w:gridCol w:w="715"/>
      </w:tblGrid>
      <w:tr w:rsidR="00000000" w:rsidTr="00D11399">
        <w:trPr>
          <w:divId w:val="1869831603"/>
          <w:trHeight w:val="40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Макаренко Т. В.</w:t>
      </w:r>
    </w:p>
    <w:tbl>
      <w:tblPr>
        <w:tblW w:w="161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92"/>
        <w:gridCol w:w="1834"/>
        <w:gridCol w:w="715"/>
        <w:gridCol w:w="1966"/>
        <w:gridCol w:w="715"/>
        <w:gridCol w:w="1726"/>
        <w:gridCol w:w="715"/>
        <w:gridCol w:w="1726"/>
        <w:gridCol w:w="715"/>
        <w:gridCol w:w="1823"/>
        <w:gridCol w:w="715"/>
        <w:gridCol w:w="1176"/>
        <w:gridCol w:w="715"/>
      </w:tblGrid>
      <w:tr w:rsidR="00000000" w:rsidTr="00D11399">
        <w:trPr>
          <w:divId w:val="1869831603"/>
          <w:trHeight w:val="29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29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0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Макарова С. Г.</w:t>
      </w:r>
    </w:p>
    <w:tbl>
      <w:tblPr>
        <w:tblW w:w="1611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0"/>
        <w:gridCol w:w="1549"/>
        <w:gridCol w:w="1681"/>
        <w:gridCol w:w="728"/>
        <w:gridCol w:w="1637"/>
        <w:gridCol w:w="728"/>
        <w:gridCol w:w="1750"/>
        <w:gridCol w:w="728"/>
        <w:gridCol w:w="1681"/>
        <w:gridCol w:w="728"/>
        <w:gridCol w:w="1198"/>
        <w:gridCol w:w="728"/>
        <w:gridCol w:w="1759"/>
        <w:gridCol w:w="728"/>
      </w:tblGrid>
      <w:tr w:rsidR="00000000" w:rsidTr="00D11399">
        <w:trPr>
          <w:divId w:val="1869831603"/>
          <w:trHeight w:val="399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99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000000" w:rsidTr="00D11399">
        <w:trPr>
          <w:divId w:val="1869831603"/>
          <w:trHeight w:val="2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</w:tr>
      <w:tr w:rsidR="00000000" w:rsidTr="00D11399">
        <w:trPr>
          <w:divId w:val="1869831603"/>
          <w:trHeight w:val="2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000000" w:rsidTr="00D11399">
        <w:trPr>
          <w:divId w:val="1869831603"/>
          <w:trHeight w:val="2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</w:tr>
      <w:tr w:rsidR="00000000" w:rsidTr="00D11399">
        <w:trPr>
          <w:divId w:val="1869831603"/>
          <w:trHeight w:val="2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000000" w:rsidTr="00D11399">
        <w:trPr>
          <w:divId w:val="1869831603"/>
          <w:trHeight w:val="2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000000" w:rsidTr="00D11399">
        <w:trPr>
          <w:divId w:val="1869831603"/>
          <w:trHeight w:val="2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7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Менялина О. Ф.</w:t>
      </w:r>
    </w:p>
    <w:tbl>
      <w:tblPr>
        <w:tblW w:w="1611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454"/>
        <w:gridCol w:w="1176"/>
        <w:gridCol w:w="715"/>
        <w:gridCol w:w="1898"/>
        <w:gridCol w:w="715"/>
        <w:gridCol w:w="1964"/>
        <w:gridCol w:w="715"/>
        <w:gridCol w:w="1898"/>
        <w:gridCol w:w="715"/>
        <w:gridCol w:w="1898"/>
        <w:gridCol w:w="715"/>
        <w:gridCol w:w="1176"/>
        <w:gridCol w:w="715"/>
      </w:tblGrid>
      <w:tr w:rsidR="00000000" w:rsidTr="00D11399">
        <w:trPr>
          <w:divId w:val="1869831603"/>
          <w:trHeight w:val="41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1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9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10а-русская слов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Михайличенко Н. С.</w:t>
      </w:r>
    </w:p>
    <w:tbl>
      <w:tblPr>
        <w:tblW w:w="161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477"/>
        <w:gridCol w:w="1626"/>
        <w:gridCol w:w="715"/>
        <w:gridCol w:w="2265"/>
        <w:gridCol w:w="715"/>
        <w:gridCol w:w="1626"/>
        <w:gridCol w:w="715"/>
        <w:gridCol w:w="1626"/>
        <w:gridCol w:w="715"/>
        <w:gridCol w:w="1626"/>
        <w:gridCol w:w="715"/>
        <w:gridCol w:w="1176"/>
        <w:gridCol w:w="715"/>
      </w:tblGrid>
      <w:tr w:rsidR="00000000" w:rsidTr="00D11399">
        <w:trPr>
          <w:divId w:val="1869831603"/>
          <w:trHeight w:val="44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7л-французский язы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Неклеса Г. К.</w:t>
      </w:r>
    </w:p>
    <w:tbl>
      <w:tblPr>
        <w:tblW w:w="160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4"/>
        <w:gridCol w:w="1702"/>
        <w:gridCol w:w="1581"/>
        <w:gridCol w:w="800"/>
        <w:gridCol w:w="1554"/>
        <w:gridCol w:w="800"/>
        <w:gridCol w:w="1554"/>
        <w:gridCol w:w="800"/>
        <w:gridCol w:w="1581"/>
        <w:gridCol w:w="800"/>
        <w:gridCol w:w="1316"/>
        <w:gridCol w:w="800"/>
        <w:gridCol w:w="1563"/>
        <w:gridCol w:w="800"/>
      </w:tblGrid>
      <w:tr w:rsidR="00000000" w:rsidTr="00D11399">
        <w:trPr>
          <w:divId w:val="1869831603"/>
          <w:trHeight w:val="42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2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D11399" w:rsidTr="00D11399">
        <w:trPr>
          <w:divId w:val="1869831603"/>
          <w:trHeight w:val="27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D11399" w:rsidTr="00D11399">
        <w:trPr>
          <w:divId w:val="1869831603"/>
          <w:trHeight w:val="2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D11399" w:rsidTr="00D11399">
        <w:trPr>
          <w:divId w:val="1869831603"/>
          <w:trHeight w:val="27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D11399" w:rsidTr="00D11399">
        <w:trPr>
          <w:divId w:val="1869831603"/>
          <w:trHeight w:val="2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</w:tr>
      <w:tr w:rsidR="00D11399" w:rsidTr="00D11399">
        <w:trPr>
          <w:divId w:val="1869831603"/>
          <w:trHeight w:val="29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Нигматова Г. И.</w:t>
      </w:r>
    </w:p>
    <w:tbl>
      <w:tblPr>
        <w:tblW w:w="1599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155"/>
        <w:gridCol w:w="1770"/>
        <w:gridCol w:w="715"/>
        <w:gridCol w:w="1940"/>
        <w:gridCol w:w="715"/>
        <w:gridCol w:w="1770"/>
        <w:gridCol w:w="715"/>
        <w:gridCol w:w="1770"/>
        <w:gridCol w:w="715"/>
        <w:gridCol w:w="1640"/>
        <w:gridCol w:w="715"/>
        <w:gridCol w:w="1176"/>
        <w:gridCol w:w="715"/>
      </w:tblGrid>
      <w:tr w:rsidR="00000000" w:rsidTr="00D11399">
        <w:trPr>
          <w:divId w:val="1869831603"/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Николаенко Е. А.</w:t>
      </w:r>
    </w:p>
    <w:tbl>
      <w:tblPr>
        <w:tblW w:w="1573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5"/>
        <w:gridCol w:w="1792"/>
        <w:gridCol w:w="1386"/>
        <w:gridCol w:w="843"/>
        <w:gridCol w:w="1386"/>
        <w:gridCol w:w="843"/>
        <w:gridCol w:w="1386"/>
        <w:gridCol w:w="843"/>
        <w:gridCol w:w="1386"/>
        <w:gridCol w:w="843"/>
        <w:gridCol w:w="1386"/>
        <w:gridCol w:w="843"/>
        <w:gridCol w:w="1386"/>
        <w:gridCol w:w="843"/>
      </w:tblGrid>
      <w:tr w:rsidR="00000000" w:rsidTr="00D11399">
        <w:trPr>
          <w:divId w:val="1869831603"/>
          <w:trHeight w:val="33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3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000000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1г-ИЗО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3г-ИЗО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Николаенко Т. Ю.</w:t>
      </w:r>
    </w:p>
    <w:tbl>
      <w:tblPr>
        <w:tblW w:w="1593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9"/>
        <w:gridCol w:w="1704"/>
        <w:gridCol w:w="1448"/>
        <w:gridCol w:w="860"/>
        <w:gridCol w:w="1389"/>
        <w:gridCol w:w="860"/>
        <w:gridCol w:w="1448"/>
        <w:gridCol w:w="860"/>
        <w:gridCol w:w="1399"/>
        <w:gridCol w:w="860"/>
        <w:gridCol w:w="1448"/>
        <w:gridCol w:w="860"/>
        <w:gridCol w:w="1399"/>
        <w:gridCol w:w="860"/>
      </w:tblGrid>
      <w:tr w:rsidR="00000000" w:rsidTr="00D11399">
        <w:trPr>
          <w:divId w:val="1869831603"/>
          <w:trHeight w:val="33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3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D11399" w:rsidTr="00D11399">
        <w:trPr>
          <w:divId w:val="1869831603"/>
          <w:trHeight w:val="23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D11399" w:rsidTr="00D11399">
        <w:trPr>
          <w:divId w:val="1869831603"/>
          <w:trHeight w:val="23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</w:tr>
      <w:tr w:rsidR="00D11399" w:rsidTr="00D11399">
        <w:trPr>
          <w:divId w:val="1869831603"/>
          <w:trHeight w:val="23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Никонов Д. Б.</w:t>
      </w:r>
    </w:p>
    <w:tbl>
      <w:tblPr>
        <w:tblW w:w="161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351"/>
        <w:gridCol w:w="1725"/>
        <w:gridCol w:w="794"/>
        <w:gridCol w:w="1686"/>
        <w:gridCol w:w="794"/>
        <w:gridCol w:w="1686"/>
        <w:gridCol w:w="794"/>
        <w:gridCol w:w="1679"/>
        <w:gridCol w:w="794"/>
        <w:gridCol w:w="1725"/>
        <w:gridCol w:w="794"/>
        <w:gridCol w:w="1176"/>
        <w:gridCol w:w="715"/>
      </w:tblGrid>
      <w:tr w:rsidR="00000000" w:rsidTr="00D11399">
        <w:trPr>
          <w:divId w:val="1869831603"/>
          <w:trHeight w:val="35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5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Носенко Е. П.</w:t>
      </w:r>
    </w:p>
    <w:tbl>
      <w:tblPr>
        <w:tblW w:w="1605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0"/>
        <w:gridCol w:w="1687"/>
        <w:gridCol w:w="1304"/>
        <w:gridCol w:w="793"/>
        <w:gridCol w:w="1304"/>
        <w:gridCol w:w="793"/>
        <w:gridCol w:w="1995"/>
        <w:gridCol w:w="793"/>
        <w:gridCol w:w="1304"/>
        <w:gridCol w:w="793"/>
        <w:gridCol w:w="1995"/>
        <w:gridCol w:w="793"/>
        <w:gridCol w:w="1304"/>
        <w:gridCol w:w="793"/>
      </w:tblGrid>
      <w:tr w:rsidR="00000000" w:rsidTr="00D11399">
        <w:trPr>
          <w:divId w:val="1869831603"/>
          <w:trHeight w:val="32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2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10в-экология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11г-экология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11а-педагогика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10а-педагогика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Окорокова Е. В.</w:t>
      </w:r>
    </w:p>
    <w:tbl>
      <w:tblPr>
        <w:tblW w:w="159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362"/>
        <w:gridCol w:w="1734"/>
        <w:gridCol w:w="744"/>
        <w:gridCol w:w="1693"/>
        <w:gridCol w:w="744"/>
        <w:gridCol w:w="1693"/>
        <w:gridCol w:w="744"/>
        <w:gridCol w:w="1686"/>
        <w:gridCol w:w="744"/>
        <w:gridCol w:w="1734"/>
        <w:gridCol w:w="744"/>
        <w:gridCol w:w="1176"/>
        <w:gridCol w:w="715"/>
      </w:tblGrid>
      <w:tr w:rsidR="00000000" w:rsidTr="00D11399">
        <w:trPr>
          <w:divId w:val="1869831603"/>
          <w:trHeight w:val="401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01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ТР.Д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Петрова Р. К.</w:t>
      </w:r>
    </w:p>
    <w:tbl>
      <w:tblPr>
        <w:tblW w:w="159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230"/>
        <w:gridCol w:w="1748"/>
        <w:gridCol w:w="715"/>
        <w:gridCol w:w="1762"/>
        <w:gridCol w:w="715"/>
        <w:gridCol w:w="1762"/>
        <w:gridCol w:w="715"/>
        <w:gridCol w:w="1931"/>
        <w:gridCol w:w="715"/>
        <w:gridCol w:w="1673"/>
        <w:gridCol w:w="715"/>
        <w:gridCol w:w="1176"/>
        <w:gridCol w:w="715"/>
      </w:tblGrid>
      <w:tr w:rsidR="00000000" w:rsidTr="00D11399">
        <w:trPr>
          <w:divId w:val="1869831603"/>
          <w:trHeight w:val="347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Печерская Н. С.</w:t>
      </w:r>
    </w:p>
    <w:tbl>
      <w:tblPr>
        <w:tblW w:w="1597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484"/>
        <w:gridCol w:w="1631"/>
        <w:gridCol w:w="715"/>
        <w:gridCol w:w="1728"/>
        <w:gridCol w:w="715"/>
        <w:gridCol w:w="1728"/>
        <w:gridCol w:w="715"/>
        <w:gridCol w:w="1728"/>
        <w:gridCol w:w="715"/>
        <w:gridCol w:w="1728"/>
        <w:gridCol w:w="715"/>
        <w:gridCol w:w="1176"/>
        <w:gridCol w:w="715"/>
      </w:tblGrid>
      <w:tr w:rsidR="00000000" w:rsidTr="00D11399">
        <w:trPr>
          <w:divId w:val="1869831603"/>
          <w:trHeight w:val="39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9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Плотникова В.</w:t>
      </w:r>
    </w:p>
    <w:tbl>
      <w:tblPr>
        <w:tblW w:w="1591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"/>
        <w:gridCol w:w="1632"/>
        <w:gridCol w:w="1263"/>
        <w:gridCol w:w="768"/>
        <w:gridCol w:w="1263"/>
        <w:gridCol w:w="768"/>
        <w:gridCol w:w="1263"/>
        <w:gridCol w:w="768"/>
        <w:gridCol w:w="1991"/>
        <w:gridCol w:w="768"/>
        <w:gridCol w:w="2242"/>
        <w:gridCol w:w="768"/>
        <w:gridCol w:w="1263"/>
        <w:gridCol w:w="768"/>
      </w:tblGrid>
      <w:tr w:rsidR="00000000" w:rsidTr="00D11399">
        <w:trPr>
          <w:divId w:val="1869831603"/>
          <w:trHeight w:val="32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2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11в-психология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Погарская С. А.</w:t>
      </w:r>
    </w:p>
    <w:tbl>
      <w:tblPr>
        <w:tblW w:w="161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"/>
        <w:gridCol w:w="1573"/>
        <w:gridCol w:w="1720"/>
        <w:gridCol w:w="740"/>
        <w:gridCol w:w="1675"/>
        <w:gridCol w:w="740"/>
        <w:gridCol w:w="1675"/>
        <w:gridCol w:w="740"/>
        <w:gridCol w:w="1720"/>
        <w:gridCol w:w="740"/>
        <w:gridCol w:w="1675"/>
        <w:gridCol w:w="740"/>
        <w:gridCol w:w="1217"/>
        <w:gridCol w:w="740"/>
      </w:tblGrid>
      <w:tr w:rsidR="00000000" w:rsidTr="00D11399">
        <w:trPr>
          <w:divId w:val="1869831603"/>
          <w:trHeight w:val="30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0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000000" w:rsidTr="00D11399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1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1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1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1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1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19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1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Полежаева И. А.</w:t>
      </w:r>
    </w:p>
    <w:tbl>
      <w:tblPr>
        <w:tblW w:w="160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"/>
        <w:gridCol w:w="1536"/>
        <w:gridCol w:w="1526"/>
        <w:gridCol w:w="723"/>
        <w:gridCol w:w="1189"/>
        <w:gridCol w:w="723"/>
        <w:gridCol w:w="2411"/>
        <w:gridCol w:w="723"/>
        <w:gridCol w:w="1517"/>
        <w:gridCol w:w="723"/>
        <w:gridCol w:w="1526"/>
        <w:gridCol w:w="723"/>
        <w:gridCol w:w="1526"/>
        <w:gridCol w:w="723"/>
      </w:tblGrid>
      <w:tr w:rsidR="00000000" w:rsidTr="00D11399">
        <w:trPr>
          <w:divId w:val="1869831603"/>
          <w:trHeight w:val="339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39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10б-избран вопр хим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Продан В. Б.</w:t>
      </w:r>
    </w:p>
    <w:tbl>
      <w:tblPr>
        <w:tblW w:w="1603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0"/>
        <w:gridCol w:w="1744"/>
        <w:gridCol w:w="1432"/>
        <w:gridCol w:w="881"/>
        <w:gridCol w:w="1433"/>
        <w:gridCol w:w="881"/>
        <w:gridCol w:w="1433"/>
        <w:gridCol w:w="881"/>
        <w:gridCol w:w="1433"/>
        <w:gridCol w:w="881"/>
        <w:gridCol w:w="1433"/>
        <w:gridCol w:w="881"/>
        <w:gridCol w:w="1350"/>
        <w:gridCol w:w="821"/>
      </w:tblGrid>
      <w:tr w:rsidR="00000000" w:rsidTr="00D11399">
        <w:trPr>
          <w:divId w:val="1869831603"/>
          <w:trHeight w:val="337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37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Русакова Л. Б.</w:t>
      </w:r>
    </w:p>
    <w:tbl>
      <w:tblPr>
        <w:tblW w:w="159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"/>
        <w:gridCol w:w="1625"/>
        <w:gridCol w:w="1860"/>
        <w:gridCol w:w="765"/>
        <w:gridCol w:w="1860"/>
        <w:gridCol w:w="765"/>
        <w:gridCol w:w="1258"/>
        <w:gridCol w:w="765"/>
        <w:gridCol w:w="1860"/>
        <w:gridCol w:w="765"/>
        <w:gridCol w:w="1258"/>
        <w:gridCol w:w="765"/>
        <w:gridCol w:w="1258"/>
        <w:gridCol w:w="765"/>
      </w:tblGrid>
      <w:tr w:rsidR="00000000" w:rsidTr="00D11399">
        <w:trPr>
          <w:divId w:val="1869831603"/>
          <w:trHeight w:val="331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31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Савельева И. П.</w:t>
      </w:r>
    </w:p>
    <w:tbl>
      <w:tblPr>
        <w:tblW w:w="1605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1568"/>
        <w:gridCol w:w="1670"/>
        <w:gridCol w:w="738"/>
        <w:gridCol w:w="1670"/>
        <w:gridCol w:w="738"/>
        <w:gridCol w:w="1670"/>
        <w:gridCol w:w="738"/>
        <w:gridCol w:w="1670"/>
        <w:gridCol w:w="738"/>
        <w:gridCol w:w="1670"/>
        <w:gridCol w:w="738"/>
        <w:gridCol w:w="1213"/>
        <w:gridCol w:w="738"/>
      </w:tblGrid>
      <w:tr w:rsidR="00000000" w:rsidTr="00D11399">
        <w:trPr>
          <w:divId w:val="1869831603"/>
          <w:trHeight w:val="33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3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Саенко Т. В.</w:t>
      </w:r>
    </w:p>
    <w:tbl>
      <w:tblPr>
        <w:tblW w:w="160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183"/>
        <w:gridCol w:w="1675"/>
        <w:gridCol w:w="715"/>
        <w:gridCol w:w="1950"/>
        <w:gridCol w:w="715"/>
        <w:gridCol w:w="1791"/>
        <w:gridCol w:w="715"/>
        <w:gridCol w:w="1696"/>
        <w:gridCol w:w="715"/>
        <w:gridCol w:w="1791"/>
        <w:gridCol w:w="715"/>
        <w:gridCol w:w="1176"/>
        <w:gridCol w:w="715"/>
      </w:tblGrid>
      <w:tr w:rsidR="00000000" w:rsidTr="00D11399">
        <w:trPr>
          <w:divId w:val="1869831603"/>
          <w:trHeight w:val="33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Сакерина В. Н.</w:t>
      </w:r>
    </w:p>
    <w:tbl>
      <w:tblPr>
        <w:tblW w:w="1565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206"/>
        <w:gridCol w:w="1701"/>
        <w:gridCol w:w="715"/>
        <w:gridCol w:w="1696"/>
        <w:gridCol w:w="715"/>
        <w:gridCol w:w="1701"/>
        <w:gridCol w:w="715"/>
        <w:gridCol w:w="1701"/>
        <w:gridCol w:w="715"/>
        <w:gridCol w:w="1701"/>
        <w:gridCol w:w="715"/>
        <w:gridCol w:w="1176"/>
        <w:gridCol w:w="715"/>
      </w:tblGrid>
      <w:tr w:rsidR="00000000" w:rsidTr="00D11399">
        <w:trPr>
          <w:divId w:val="1869831603"/>
          <w:trHeight w:val="33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3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Санжиева Е. С.</w:t>
      </w:r>
    </w:p>
    <w:tbl>
      <w:tblPr>
        <w:tblW w:w="1583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955"/>
        <w:gridCol w:w="1927"/>
        <w:gridCol w:w="715"/>
        <w:gridCol w:w="1926"/>
        <w:gridCol w:w="715"/>
        <w:gridCol w:w="1929"/>
        <w:gridCol w:w="715"/>
        <w:gridCol w:w="1927"/>
        <w:gridCol w:w="715"/>
        <w:gridCol w:w="1222"/>
        <w:gridCol w:w="715"/>
        <w:gridCol w:w="1176"/>
        <w:gridCol w:w="715"/>
      </w:tblGrid>
      <w:tr w:rsidR="00000000" w:rsidTr="00D11399">
        <w:trPr>
          <w:divId w:val="1869831603"/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1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Сарыбекова Г. Т.</w:t>
      </w:r>
    </w:p>
    <w:tbl>
      <w:tblPr>
        <w:tblW w:w="158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"/>
        <w:gridCol w:w="1548"/>
        <w:gridCol w:w="1648"/>
        <w:gridCol w:w="728"/>
        <w:gridCol w:w="1647"/>
        <w:gridCol w:w="727"/>
        <w:gridCol w:w="1647"/>
        <w:gridCol w:w="727"/>
        <w:gridCol w:w="1647"/>
        <w:gridCol w:w="727"/>
        <w:gridCol w:w="1647"/>
        <w:gridCol w:w="727"/>
        <w:gridCol w:w="1197"/>
        <w:gridCol w:w="727"/>
      </w:tblGrid>
      <w:tr w:rsidR="00000000" w:rsidTr="00D11399">
        <w:trPr>
          <w:divId w:val="1869831603"/>
          <w:trHeight w:val="331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31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Семенова Л. М.</w:t>
      </w:r>
    </w:p>
    <w:tbl>
      <w:tblPr>
        <w:tblW w:w="1597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356"/>
        <w:gridCol w:w="1777"/>
        <w:gridCol w:w="715"/>
        <w:gridCol w:w="1964"/>
        <w:gridCol w:w="715"/>
        <w:gridCol w:w="1975"/>
        <w:gridCol w:w="715"/>
        <w:gridCol w:w="1777"/>
        <w:gridCol w:w="715"/>
        <w:gridCol w:w="1176"/>
        <w:gridCol w:w="715"/>
        <w:gridCol w:w="1176"/>
        <w:gridCol w:w="715"/>
      </w:tblGrid>
      <w:tr w:rsidR="00000000" w:rsidTr="00D11399">
        <w:trPr>
          <w:divId w:val="1869831603"/>
          <w:trHeight w:val="34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9а-Уроки мастеров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9б-Уроки мастеров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Серикова А. А.</w:t>
      </w:r>
    </w:p>
    <w:tbl>
      <w:tblPr>
        <w:tblW w:w="1399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934"/>
        <w:gridCol w:w="1912"/>
        <w:gridCol w:w="715"/>
        <w:gridCol w:w="1912"/>
        <w:gridCol w:w="715"/>
        <w:gridCol w:w="1912"/>
        <w:gridCol w:w="715"/>
        <w:gridCol w:w="1912"/>
        <w:gridCol w:w="715"/>
        <w:gridCol w:w="1912"/>
        <w:gridCol w:w="715"/>
        <w:gridCol w:w="1176"/>
        <w:gridCol w:w="715"/>
      </w:tblGrid>
      <w:tr w:rsidR="00000000" w:rsidTr="00D11399">
        <w:trPr>
          <w:divId w:val="1869831603"/>
          <w:trHeight w:val="35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5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4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Синенький С. И.</w:t>
      </w:r>
    </w:p>
    <w:tbl>
      <w:tblPr>
        <w:tblW w:w="158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980"/>
        <w:gridCol w:w="1176"/>
        <w:gridCol w:w="715"/>
        <w:gridCol w:w="1262"/>
        <w:gridCol w:w="715"/>
        <w:gridCol w:w="1946"/>
        <w:gridCol w:w="715"/>
        <w:gridCol w:w="1946"/>
        <w:gridCol w:w="715"/>
        <w:gridCol w:w="1946"/>
        <w:gridCol w:w="715"/>
        <w:gridCol w:w="1946"/>
        <w:gridCol w:w="715"/>
      </w:tblGrid>
      <w:tr w:rsidR="00000000" w:rsidTr="00D11399">
        <w:trPr>
          <w:divId w:val="1869831603"/>
          <w:trHeight w:val="34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4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11г-индивид. проект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9а-проект и исслед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9е-история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Солодкова Т. Н.</w:t>
      </w:r>
    </w:p>
    <w:tbl>
      <w:tblPr>
        <w:tblW w:w="1611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366"/>
        <w:gridCol w:w="1514"/>
        <w:gridCol w:w="715"/>
        <w:gridCol w:w="2136"/>
        <w:gridCol w:w="715"/>
        <w:gridCol w:w="1514"/>
        <w:gridCol w:w="715"/>
        <w:gridCol w:w="2130"/>
        <w:gridCol w:w="715"/>
        <w:gridCol w:w="1507"/>
        <w:gridCol w:w="715"/>
        <w:gridCol w:w="1176"/>
        <w:gridCol w:w="715"/>
      </w:tblGrid>
      <w:tr w:rsidR="00000000" w:rsidTr="00D11399">
        <w:trPr>
          <w:divId w:val="1869831603"/>
          <w:trHeight w:val="34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4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11в-Решение биологи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10б-Решение биологи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Спешилова Л. В.</w:t>
      </w:r>
    </w:p>
    <w:tbl>
      <w:tblPr>
        <w:tblW w:w="1609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418"/>
        <w:gridCol w:w="1835"/>
        <w:gridCol w:w="715"/>
        <w:gridCol w:w="1835"/>
        <w:gridCol w:w="715"/>
        <w:gridCol w:w="1176"/>
        <w:gridCol w:w="715"/>
        <w:gridCol w:w="1835"/>
        <w:gridCol w:w="715"/>
        <w:gridCol w:w="2048"/>
        <w:gridCol w:w="715"/>
        <w:gridCol w:w="1176"/>
        <w:gridCol w:w="715"/>
      </w:tblGrid>
      <w:tr w:rsidR="00000000" w:rsidTr="00D11399">
        <w:trPr>
          <w:divId w:val="1869831603"/>
          <w:trHeight w:val="44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3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9в-проект и исслед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Стамбольжи О. В.</w:t>
      </w:r>
    </w:p>
    <w:tbl>
      <w:tblPr>
        <w:tblW w:w="160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443"/>
        <w:gridCol w:w="1704"/>
        <w:gridCol w:w="715"/>
        <w:gridCol w:w="1704"/>
        <w:gridCol w:w="715"/>
        <w:gridCol w:w="1704"/>
        <w:gridCol w:w="715"/>
        <w:gridCol w:w="1681"/>
        <w:gridCol w:w="715"/>
        <w:gridCol w:w="1704"/>
        <w:gridCol w:w="715"/>
        <w:gridCol w:w="1382"/>
        <w:gridCol w:w="715"/>
      </w:tblGrid>
      <w:tr w:rsidR="00000000" w:rsidTr="00D11399">
        <w:trPr>
          <w:divId w:val="1869831603"/>
          <w:trHeight w:val="407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07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8м-физика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Строгая Е. И.</w:t>
      </w:r>
    </w:p>
    <w:tbl>
      <w:tblPr>
        <w:tblW w:w="1609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80"/>
        <w:gridCol w:w="1848"/>
        <w:gridCol w:w="715"/>
        <w:gridCol w:w="1176"/>
        <w:gridCol w:w="715"/>
        <w:gridCol w:w="1771"/>
        <w:gridCol w:w="715"/>
        <w:gridCol w:w="1771"/>
        <w:gridCol w:w="715"/>
        <w:gridCol w:w="1862"/>
        <w:gridCol w:w="715"/>
        <w:gridCol w:w="1734"/>
        <w:gridCol w:w="715"/>
      </w:tblGrid>
      <w:tr w:rsidR="00000000" w:rsidTr="00D11399">
        <w:trPr>
          <w:divId w:val="1869831603"/>
          <w:trHeight w:val="33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3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9д-проект и исслед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10в-русская слов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D11399" w:rsidTr="00D11399">
        <w:trPr>
          <w:divId w:val="1869831603"/>
          <w:trHeight w:val="2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9г-проект и исслед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</w:tr>
      <w:tr w:rsidR="00D11399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Сухомлинова С. И.</w:t>
      </w:r>
    </w:p>
    <w:tbl>
      <w:tblPr>
        <w:tblW w:w="1593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28"/>
        <w:gridCol w:w="1676"/>
        <w:gridCol w:w="715"/>
        <w:gridCol w:w="1765"/>
        <w:gridCol w:w="715"/>
        <w:gridCol w:w="1765"/>
        <w:gridCol w:w="715"/>
        <w:gridCol w:w="1751"/>
        <w:gridCol w:w="715"/>
        <w:gridCol w:w="1923"/>
        <w:gridCol w:w="715"/>
        <w:gridCol w:w="1176"/>
        <w:gridCol w:w="715"/>
      </w:tblGrid>
      <w:tr w:rsidR="00000000" w:rsidTr="00D11399">
        <w:trPr>
          <w:divId w:val="1869831603"/>
          <w:trHeight w:val="32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2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Терехова А. А.</w:t>
      </w:r>
    </w:p>
    <w:tbl>
      <w:tblPr>
        <w:tblW w:w="158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165"/>
        <w:gridCol w:w="1639"/>
        <w:gridCol w:w="715"/>
        <w:gridCol w:w="1936"/>
        <w:gridCol w:w="715"/>
        <w:gridCol w:w="1765"/>
        <w:gridCol w:w="715"/>
        <w:gridCol w:w="1677"/>
        <w:gridCol w:w="715"/>
        <w:gridCol w:w="1765"/>
        <w:gridCol w:w="715"/>
        <w:gridCol w:w="1176"/>
        <w:gridCol w:w="715"/>
      </w:tblGrid>
      <w:tr w:rsidR="00000000" w:rsidTr="00D11399">
        <w:trPr>
          <w:divId w:val="1869831603"/>
          <w:trHeight w:val="41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1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7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Торяник Я. А.</w:t>
      </w:r>
    </w:p>
    <w:tbl>
      <w:tblPr>
        <w:tblW w:w="1579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30"/>
        <w:gridCol w:w="1875"/>
        <w:gridCol w:w="715"/>
        <w:gridCol w:w="1717"/>
        <w:gridCol w:w="715"/>
        <w:gridCol w:w="1715"/>
        <w:gridCol w:w="715"/>
        <w:gridCol w:w="1715"/>
        <w:gridCol w:w="715"/>
        <w:gridCol w:w="1715"/>
        <w:gridCol w:w="715"/>
        <w:gridCol w:w="1176"/>
        <w:gridCol w:w="715"/>
      </w:tblGrid>
      <w:tr w:rsidR="00000000" w:rsidTr="00D11399">
        <w:trPr>
          <w:divId w:val="1869831603"/>
          <w:trHeight w:val="392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92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10б-русская слов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11в-индивид. проект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11в-астрономия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11в-русская слов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Трубникова Л. В.</w:t>
      </w:r>
    </w:p>
    <w:tbl>
      <w:tblPr>
        <w:tblW w:w="1571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934"/>
        <w:gridCol w:w="1438"/>
        <w:gridCol w:w="715"/>
        <w:gridCol w:w="1912"/>
        <w:gridCol w:w="715"/>
        <w:gridCol w:w="1912"/>
        <w:gridCol w:w="715"/>
        <w:gridCol w:w="1912"/>
        <w:gridCol w:w="715"/>
        <w:gridCol w:w="1912"/>
        <w:gridCol w:w="715"/>
        <w:gridCol w:w="1176"/>
        <w:gridCol w:w="715"/>
      </w:tblGrid>
      <w:tr w:rsidR="00000000" w:rsidTr="00D11399">
        <w:trPr>
          <w:divId w:val="1869831603"/>
          <w:trHeight w:val="437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37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11а-индивид. проект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11а-астрономия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Федорова Е. В.</w:t>
      </w:r>
    </w:p>
    <w:tbl>
      <w:tblPr>
        <w:tblW w:w="1603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"/>
        <w:gridCol w:w="1539"/>
        <w:gridCol w:w="1760"/>
        <w:gridCol w:w="723"/>
        <w:gridCol w:w="1760"/>
        <w:gridCol w:w="723"/>
        <w:gridCol w:w="1682"/>
        <w:gridCol w:w="723"/>
        <w:gridCol w:w="1760"/>
        <w:gridCol w:w="723"/>
        <w:gridCol w:w="1638"/>
        <w:gridCol w:w="723"/>
        <w:gridCol w:w="1190"/>
        <w:gridCol w:w="723"/>
      </w:tblGrid>
      <w:tr w:rsidR="00000000" w:rsidTr="00D11399">
        <w:trPr>
          <w:divId w:val="1869831603"/>
          <w:trHeight w:val="429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29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7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Федорчукова Е. А.</w:t>
      </w:r>
    </w:p>
    <w:tbl>
      <w:tblPr>
        <w:tblW w:w="160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"/>
        <w:gridCol w:w="1555"/>
        <w:gridCol w:w="1656"/>
        <w:gridCol w:w="731"/>
        <w:gridCol w:w="1700"/>
        <w:gridCol w:w="736"/>
        <w:gridCol w:w="1700"/>
        <w:gridCol w:w="731"/>
        <w:gridCol w:w="1656"/>
        <w:gridCol w:w="731"/>
        <w:gridCol w:w="1700"/>
        <w:gridCol w:w="731"/>
        <w:gridCol w:w="1203"/>
        <w:gridCol w:w="731"/>
      </w:tblGrid>
      <w:tr w:rsidR="00000000" w:rsidTr="00D11399">
        <w:trPr>
          <w:divId w:val="1869831603"/>
          <w:trHeight w:val="36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6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000000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7ж-англ.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D11399">
        <w:trPr>
          <w:divId w:val="1869831603"/>
          <w:trHeight w:val="25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Фенькова Т. Н.</w:t>
      </w:r>
    </w:p>
    <w:tbl>
      <w:tblPr>
        <w:tblW w:w="1605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239"/>
        <w:gridCol w:w="1615"/>
        <w:gridCol w:w="715"/>
        <w:gridCol w:w="1585"/>
        <w:gridCol w:w="715"/>
        <w:gridCol w:w="1615"/>
        <w:gridCol w:w="715"/>
        <w:gridCol w:w="1843"/>
        <w:gridCol w:w="715"/>
        <w:gridCol w:w="1615"/>
        <w:gridCol w:w="715"/>
        <w:gridCol w:w="1769"/>
        <w:gridCol w:w="715"/>
      </w:tblGrid>
      <w:tr w:rsidR="00000000" w:rsidTr="00D11399">
        <w:trPr>
          <w:divId w:val="1869831603"/>
          <w:trHeight w:val="41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1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9б-пактикум по гео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9а-пактикум по гео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Храмцова К. А.</w:t>
      </w:r>
    </w:p>
    <w:tbl>
      <w:tblPr>
        <w:tblW w:w="1611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356"/>
        <w:gridCol w:w="1767"/>
        <w:gridCol w:w="715"/>
        <w:gridCol w:w="1721"/>
        <w:gridCol w:w="715"/>
        <w:gridCol w:w="1778"/>
        <w:gridCol w:w="715"/>
        <w:gridCol w:w="1778"/>
        <w:gridCol w:w="715"/>
        <w:gridCol w:w="1767"/>
        <w:gridCol w:w="715"/>
        <w:gridCol w:w="1176"/>
        <w:gridCol w:w="715"/>
      </w:tblGrid>
      <w:tr w:rsidR="00000000" w:rsidTr="00D11399">
        <w:trPr>
          <w:divId w:val="1869831603"/>
          <w:trHeight w:val="36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6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5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Хуторная В. Ю.</w:t>
      </w:r>
    </w:p>
    <w:tbl>
      <w:tblPr>
        <w:tblW w:w="1605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"/>
        <w:gridCol w:w="1623"/>
        <w:gridCol w:w="1446"/>
        <w:gridCol w:w="889"/>
        <w:gridCol w:w="1496"/>
        <w:gridCol w:w="889"/>
        <w:gridCol w:w="1496"/>
        <w:gridCol w:w="889"/>
        <w:gridCol w:w="1496"/>
        <w:gridCol w:w="889"/>
        <w:gridCol w:w="1363"/>
        <w:gridCol w:w="829"/>
        <w:gridCol w:w="1363"/>
        <w:gridCol w:w="829"/>
      </w:tblGrid>
      <w:tr w:rsidR="00000000" w:rsidTr="00D11399">
        <w:trPr>
          <w:divId w:val="1869831603"/>
          <w:trHeight w:val="440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30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8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 w:rsidP="00D11399">
      <w:pPr>
        <w:pStyle w:val="a3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Цымбулова А. А.</w:t>
      </w:r>
    </w:p>
    <w:tbl>
      <w:tblPr>
        <w:tblW w:w="1577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155"/>
        <w:gridCol w:w="1741"/>
        <w:gridCol w:w="715"/>
        <w:gridCol w:w="1921"/>
        <w:gridCol w:w="715"/>
        <w:gridCol w:w="1527"/>
        <w:gridCol w:w="715"/>
        <w:gridCol w:w="1741"/>
        <w:gridCol w:w="715"/>
        <w:gridCol w:w="1741"/>
        <w:gridCol w:w="715"/>
        <w:gridCol w:w="1176"/>
        <w:gridCol w:w="715"/>
      </w:tblGrid>
      <w:tr w:rsidR="00000000" w:rsidTr="00D11399">
        <w:trPr>
          <w:divId w:val="1869831603"/>
          <w:trHeight w:val="318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0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Чаплинская А. Е.</w:t>
      </w:r>
    </w:p>
    <w:tbl>
      <w:tblPr>
        <w:tblW w:w="1595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47"/>
        <w:gridCol w:w="1781"/>
        <w:gridCol w:w="715"/>
        <w:gridCol w:w="1781"/>
        <w:gridCol w:w="715"/>
        <w:gridCol w:w="1688"/>
        <w:gridCol w:w="715"/>
        <w:gridCol w:w="1688"/>
        <w:gridCol w:w="715"/>
        <w:gridCol w:w="1940"/>
        <w:gridCol w:w="715"/>
        <w:gridCol w:w="1176"/>
        <w:gridCol w:w="715"/>
      </w:tblGrid>
      <w:tr w:rsidR="00000000" w:rsidTr="00D11399">
        <w:trPr>
          <w:divId w:val="1869831603"/>
          <w:trHeight w:val="33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3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Чернова Л. А.</w:t>
      </w:r>
    </w:p>
    <w:tbl>
      <w:tblPr>
        <w:tblW w:w="1577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155"/>
        <w:gridCol w:w="1741"/>
        <w:gridCol w:w="715"/>
        <w:gridCol w:w="1741"/>
        <w:gridCol w:w="715"/>
        <w:gridCol w:w="1741"/>
        <w:gridCol w:w="715"/>
        <w:gridCol w:w="1921"/>
        <w:gridCol w:w="715"/>
        <w:gridCol w:w="1527"/>
        <w:gridCol w:w="715"/>
        <w:gridCol w:w="1176"/>
        <w:gridCol w:w="715"/>
      </w:tblGrid>
      <w:tr w:rsidR="00000000" w:rsidTr="00D11399">
        <w:trPr>
          <w:divId w:val="1869831603"/>
          <w:trHeight w:val="33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3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Чернышева Т. Р.</w:t>
      </w:r>
    </w:p>
    <w:tbl>
      <w:tblPr>
        <w:tblW w:w="1591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6"/>
        <w:gridCol w:w="1663"/>
        <w:gridCol w:w="1495"/>
        <w:gridCol w:w="838"/>
        <w:gridCol w:w="1495"/>
        <w:gridCol w:w="838"/>
        <w:gridCol w:w="1495"/>
        <w:gridCol w:w="838"/>
        <w:gridCol w:w="1486"/>
        <w:gridCol w:w="838"/>
        <w:gridCol w:w="1495"/>
        <w:gridCol w:w="838"/>
        <w:gridCol w:w="1286"/>
        <w:gridCol w:w="782"/>
      </w:tblGrid>
      <w:tr w:rsidR="00000000" w:rsidTr="00D11399">
        <w:trPr>
          <w:divId w:val="1869831603"/>
          <w:trHeight w:val="30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0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7л-физ-ра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11в-физ-ра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7ж-физ-ра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7е-физ-ра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Зал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19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Чернякович А. О.</w:t>
      </w:r>
    </w:p>
    <w:tbl>
      <w:tblPr>
        <w:tblW w:w="1593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525"/>
        <w:gridCol w:w="1181"/>
        <w:gridCol w:w="718"/>
        <w:gridCol w:w="2140"/>
        <w:gridCol w:w="718"/>
        <w:gridCol w:w="1854"/>
        <w:gridCol w:w="718"/>
        <w:gridCol w:w="2080"/>
        <w:gridCol w:w="718"/>
        <w:gridCol w:w="1181"/>
        <w:gridCol w:w="718"/>
        <w:gridCol w:w="1181"/>
        <w:gridCol w:w="718"/>
      </w:tblGrid>
      <w:tr w:rsidR="00000000" w:rsidTr="00D11399">
        <w:trPr>
          <w:divId w:val="1869831603"/>
          <w:trHeight w:val="34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10а-психология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Шабанова Ю. А.</w:t>
      </w:r>
    </w:p>
    <w:tbl>
      <w:tblPr>
        <w:tblW w:w="1599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957"/>
        <w:gridCol w:w="1928"/>
        <w:gridCol w:w="715"/>
        <w:gridCol w:w="1927"/>
        <w:gridCol w:w="715"/>
        <w:gridCol w:w="1928"/>
        <w:gridCol w:w="715"/>
        <w:gridCol w:w="1928"/>
        <w:gridCol w:w="715"/>
        <w:gridCol w:w="1500"/>
        <w:gridCol w:w="715"/>
        <w:gridCol w:w="1176"/>
        <w:gridCol w:w="715"/>
      </w:tblGrid>
      <w:tr w:rsidR="00000000" w:rsidTr="00D11399">
        <w:trPr>
          <w:divId w:val="1869831603"/>
          <w:trHeight w:val="32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5д-фининсовая грам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5б-фининсовая грам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9б-проект и исслед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5г-фининсовая грам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5а-фининсовая грам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9д-Знак с констит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5е-фининсовая грам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9в-Знак с констит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5в-фининсовая грам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9д-история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9г-Знак с констит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9г-история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Шенфельд Л. А.</w:t>
      </w:r>
    </w:p>
    <w:tbl>
      <w:tblPr>
        <w:tblW w:w="159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24"/>
        <w:gridCol w:w="1765"/>
        <w:gridCol w:w="715"/>
        <w:gridCol w:w="1677"/>
        <w:gridCol w:w="715"/>
        <w:gridCol w:w="1765"/>
        <w:gridCol w:w="715"/>
        <w:gridCol w:w="1926"/>
        <w:gridCol w:w="715"/>
        <w:gridCol w:w="1750"/>
        <w:gridCol w:w="715"/>
        <w:gridCol w:w="1176"/>
        <w:gridCol w:w="715"/>
      </w:tblGrid>
      <w:tr w:rsidR="00000000" w:rsidTr="00D11399">
        <w:trPr>
          <w:divId w:val="1869831603"/>
          <w:trHeight w:val="333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33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6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Шпилевая Т. В.</w:t>
      </w:r>
    </w:p>
    <w:tbl>
      <w:tblPr>
        <w:tblW w:w="1601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9"/>
        <w:gridCol w:w="1736"/>
        <w:gridCol w:w="1549"/>
        <w:gridCol w:w="816"/>
        <w:gridCol w:w="1342"/>
        <w:gridCol w:w="816"/>
        <w:gridCol w:w="1549"/>
        <w:gridCol w:w="816"/>
        <w:gridCol w:w="1549"/>
        <w:gridCol w:w="816"/>
        <w:gridCol w:w="1500"/>
        <w:gridCol w:w="816"/>
        <w:gridCol w:w="1342"/>
        <w:gridCol w:w="816"/>
      </w:tblGrid>
      <w:tr w:rsidR="00000000" w:rsidTr="00D11399">
        <w:trPr>
          <w:divId w:val="1869831603"/>
          <w:trHeight w:val="334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 w:rsidTr="00D11399">
        <w:trPr>
          <w:divId w:val="1869831603"/>
          <w:trHeight w:val="33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5е-музыка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1е-музыка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2д-музыка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13.30-14.05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3е-музыка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14.25-15.00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2е-музыка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2ж-музыка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3в-музыка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15.20-15.55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3ж-музыка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3г-музыка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16.15-16.50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3д-музыка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2в-музыка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17.00-17.35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6ж-музыка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17.40-18.15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6з-музыка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6д-музыка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6е-музыка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18.20-18.55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Шуляк С. В.</w:t>
      </w:r>
    </w:p>
    <w:tbl>
      <w:tblPr>
        <w:tblW w:w="1599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250"/>
        <w:gridCol w:w="1680"/>
        <w:gridCol w:w="715"/>
        <w:gridCol w:w="1794"/>
        <w:gridCol w:w="715"/>
        <w:gridCol w:w="1951"/>
        <w:gridCol w:w="715"/>
        <w:gridCol w:w="1794"/>
        <w:gridCol w:w="715"/>
        <w:gridCol w:w="1699"/>
        <w:gridCol w:w="715"/>
        <w:gridCol w:w="1176"/>
        <w:gridCol w:w="715"/>
      </w:tblGrid>
      <w:tr w:rsidR="00000000" w:rsidTr="00D11399">
        <w:trPr>
          <w:divId w:val="1869831603"/>
          <w:trHeight w:val="345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24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12.15 - 12.50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12.55-13.30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D11399" w:rsidRDefault="00D1139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2"/>
        <w:jc w:val="center"/>
        <w:divId w:val="18698316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Юдакова Л. И.</w:t>
      </w:r>
    </w:p>
    <w:tbl>
      <w:tblPr>
        <w:tblW w:w="1573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211"/>
        <w:gridCol w:w="1918"/>
        <w:gridCol w:w="715"/>
        <w:gridCol w:w="1748"/>
        <w:gridCol w:w="715"/>
        <w:gridCol w:w="1748"/>
        <w:gridCol w:w="715"/>
        <w:gridCol w:w="1533"/>
        <w:gridCol w:w="715"/>
        <w:gridCol w:w="1748"/>
        <w:gridCol w:w="715"/>
        <w:gridCol w:w="1176"/>
        <w:gridCol w:w="715"/>
      </w:tblGrid>
      <w:tr w:rsidR="00000000" w:rsidTr="00D11399">
        <w:trPr>
          <w:divId w:val="1869831603"/>
          <w:trHeight w:val="336"/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D11399" w:rsidTr="00D11399">
        <w:trPr>
          <w:divId w:val="1869831603"/>
          <w:trHeight w:val="336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00000" w:rsidRDefault="00363A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Каб.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08.00 - 08.35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4д-кубановедение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4д-литерат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08.45 - 09.20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09.40 - 10.15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18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10.35 - 11.10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4д-окруж. 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4д-русский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11399" w:rsidTr="00D11399">
        <w:trPr>
          <w:divId w:val="1869831603"/>
          <w:trHeight w:val="23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11.30 - 12.05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Default="00363A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3A69">
      <w:pPr>
        <w:pStyle w:val="a3"/>
        <w:jc w:val="center"/>
        <w:divId w:val="1869831603"/>
        <w:rPr>
          <w:color w:val="000000"/>
        </w:rPr>
      </w:pPr>
    </w:p>
    <w:p w:rsidR="00000000" w:rsidRDefault="00363A69">
      <w:pPr>
        <w:pStyle w:val="a3"/>
        <w:jc w:val="center"/>
        <w:divId w:val="1869831603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sectPr w:rsidR="00000000" w:rsidSect="005D69A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38B7"/>
    <w:rsid w:val="00230205"/>
    <w:rsid w:val="00284658"/>
    <w:rsid w:val="00363A69"/>
    <w:rsid w:val="005D69AF"/>
    <w:rsid w:val="00985685"/>
    <w:rsid w:val="009A3F56"/>
    <w:rsid w:val="00D11399"/>
    <w:rsid w:val="00DD38B7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CAAB4"/>
  <w15:chartTrackingRefBased/>
  <w15:docId w15:val="{1B0550C5-8910-4148-A25E-B733F71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40" w:after="240"/>
      <w:outlineLvl w:val="0"/>
    </w:pPr>
    <w:rPr>
      <w:b/>
      <w:bCs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pPr>
      <w:spacing w:before="240" w:after="240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pPr>
      <w:spacing w:before="240" w:after="240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after="240"/>
    </w:pPr>
  </w:style>
  <w:style w:type="paragraph" w:styleId="a3">
    <w:name w:val="Normal (Web)"/>
    <w:basedOn w:val="a"/>
    <w:uiPriority w:val="99"/>
    <w:semiHidden/>
    <w:unhideWhenUsed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16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13476</Words>
  <Characters>68545</Characters>
  <Application>Microsoft Office Word</Application>
  <DocSecurity>0</DocSecurity>
  <Lines>571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 - Расписание уроков для учителей</vt:lpstr>
    </vt:vector>
  </TitlesOfParts>
  <Company/>
  <LinksUpToDate>false</LinksUpToDate>
  <CharactersWithSpaces>81858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 - Расписание уроков для учителей</dc:title>
  <dc:subject/>
  <dc:creator>Расписание</dc:creator>
  <cp:keywords/>
  <dc:description/>
  <cp:lastModifiedBy>Сергей Комаров</cp:lastModifiedBy>
  <cp:revision>2</cp:revision>
  <cp:lastPrinted>2022-03-24T16:44:00Z</cp:lastPrinted>
  <dcterms:created xsi:type="dcterms:W3CDTF">2022-03-24T16:45:00Z</dcterms:created>
  <dcterms:modified xsi:type="dcterms:W3CDTF">2022-03-24T16:45:00Z</dcterms:modified>
</cp:coreProperties>
</file>